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F72345" w:rsidRPr="007C328E" w14:paraId="78133C40" w14:textId="77777777" w:rsidTr="00F72345">
        <w:tc>
          <w:tcPr>
            <w:tcW w:w="8859" w:type="dxa"/>
          </w:tcPr>
          <w:p w14:paraId="0FD1A0D1" w14:textId="77777777" w:rsidR="00F72345" w:rsidRPr="001D19E1" w:rsidRDefault="00F72345" w:rsidP="00C0195B">
            <w:pPr>
              <w:keepLines/>
              <w:widowControl w:val="0"/>
              <w:rPr>
                <w:rFonts w:cs="Arial"/>
                <w:lang w:val="de-DE"/>
              </w:rPr>
            </w:pPr>
          </w:p>
        </w:tc>
      </w:tr>
    </w:tbl>
    <w:p w14:paraId="14FB6AA6" w14:textId="77777777" w:rsidR="001D19E1" w:rsidRPr="000743CE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  <w:bookmarkStart w:id="0" w:name="BkmKopPlaats"/>
      <w:bookmarkEnd w:id="0"/>
      <w:r w:rsidRPr="000743CE">
        <w:rPr>
          <w:rFonts w:cs="Arial"/>
          <w:b/>
          <w:bCs/>
          <w:sz w:val="32"/>
          <w:szCs w:val="32"/>
        </w:rPr>
        <w:t>BEWIJS VAN DEELNAME</w:t>
      </w:r>
    </w:p>
    <w:p w14:paraId="6EEB583A" w14:textId="77777777" w:rsidR="000743CE" w:rsidRDefault="000743CE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14:paraId="3998DC54" w14:textId="34F52D5F" w:rsidR="001D19E1" w:rsidRPr="000743CE" w:rsidRDefault="00C63F1C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intervisiebijeenkomst</w:t>
      </w:r>
    </w:p>
    <w:p w14:paraId="38494A39" w14:textId="77777777" w:rsidR="002403FD" w:rsidRDefault="002403FD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2"/>
          <w:szCs w:val="32"/>
        </w:rPr>
      </w:pPr>
    </w:p>
    <w:p w14:paraId="000A5AB9" w14:textId="77777777" w:rsidR="00C63F1C" w:rsidRDefault="00C63F1C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</w:rPr>
      </w:pPr>
    </w:p>
    <w:p w14:paraId="6EB14006" w14:textId="0EC393D0" w:rsidR="001D19E1" w:rsidRPr="000743CE" w:rsidRDefault="002403FD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</w:rPr>
      </w:pPr>
      <w:r w:rsidRPr="000743CE">
        <w:rPr>
          <w:rFonts w:cs="Arial"/>
          <w:b/>
        </w:rPr>
        <w:t>[</w:t>
      </w:r>
      <w:r w:rsidR="000743CE" w:rsidRPr="00C63F1C">
        <w:rPr>
          <w:rFonts w:cs="Arial"/>
          <w:b/>
          <w:highlight w:val="yellow"/>
        </w:rPr>
        <w:t>NAAM GESPREKSLEIDER</w:t>
      </w:r>
      <w:r w:rsidRPr="000743CE">
        <w:rPr>
          <w:rFonts w:cs="Arial"/>
          <w:b/>
        </w:rPr>
        <w:t>]</w:t>
      </w:r>
      <w:r w:rsidR="00C63F1C">
        <w:rPr>
          <w:rFonts w:cs="Arial"/>
          <w:b/>
        </w:rPr>
        <w:t>, hierna “gespreksleider”</w:t>
      </w:r>
      <w:r w:rsidRPr="000743CE">
        <w:rPr>
          <w:rFonts w:cs="Arial"/>
          <w:b/>
        </w:rPr>
        <w:t xml:space="preserve">  </w:t>
      </w:r>
    </w:p>
    <w:p w14:paraId="20F225C9" w14:textId="77777777" w:rsidR="001D19E1" w:rsidRPr="000743CE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</w:rPr>
      </w:pPr>
    </w:p>
    <w:p w14:paraId="04A05063" w14:textId="77777777" w:rsidR="001D19E1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  <w:r w:rsidRPr="001D19E1">
        <w:rPr>
          <w:rFonts w:cs="Arial"/>
        </w:rPr>
        <w:t>verklaart hiermee dat</w:t>
      </w:r>
    </w:p>
    <w:p w14:paraId="15389A91" w14:textId="77777777" w:rsidR="001D19E1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14:paraId="378E73C9" w14:textId="384F83F3" w:rsidR="001D19E1" w:rsidRPr="001D19E1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</w:rPr>
      </w:pPr>
      <w:r w:rsidRPr="001D19E1">
        <w:rPr>
          <w:rFonts w:cs="Arial"/>
          <w:b/>
        </w:rPr>
        <w:t xml:space="preserve">mr. </w:t>
      </w:r>
      <w:r w:rsidR="002403FD">
        <w:rPr>
          <w:rFonts w:cs="Arial"/>
          <w:b/>
        </w:rPr>
        <w:t>[</w:t>
      </w:r>
      <w:r w:rsidR="00C63F1C">
        <w:rPr>
          <w:rFonts w:cs="Arial"/>
          <w:b/>
          <w:highlight w:val="yellow"/>
        </w:rPr>
        <w:t xml:space="preserve">NAAM </w:t>
      </w:r>
      <w:r w:rsidR="00C63F1C" w:rsidRPr="00C63F1C">
        <w:rPr>
          <w:rFonts w:cs="Arial"/>
          <w:b/>
          <w:highlight w:val="yellow"/>
        </w:rPr>
        <w:t>DEELNEMENDE ADVOCAAT</w:t>
      </w:r>
      <w:r w:rsidR="000743CE">
        <w:rPr>
          <w:rFonts w:cs="Arial"/>
          <w:b/>
        </w:rPr>
        <w:t>] gevestigd te [</w:t>
      </w:r>
      <w:r w:rsidR="000743CE" w:rsidRPr="00C63F1C">
        <w:rPr>
          <w:rFonts w:cs="Arial"/>
          <w:b/>
          <w:highlight w:val="yellow"/>
        </w:rPr>
        <w:t>PLAATS</w:t>
      </w:r>
      <w:r w:rsidR="000743CE">
        <w:rPr>
          <w:rFonts w:cs="Arial"/>
          <w:b/>
        </w:rPr>
        <w:t>]</w:t>
      </w:r>
    </w:p>
    <w:p w14:paraId="6EFCA7F4" w14:textId="77777777" w:rsidR="001D19E1" w:rsidRDefault="001D19E1" w:rsidP="001D19E1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6DC435D9" w14:textId="77777777" w:rsidR="001D19E1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  <w:r w:rsidRPr="001D19E1">
        <w:rPr>
          <w:rFonts w:cs="Arial"/>
        </w:rPr>
        <w:t>heeft deelgenomen aan</w:t>
      </w:r>
    </w:p>
    <w:p w14:paraId="1B52A990" w14:textId="77777777" w:rsidR="001D19E1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14:paraId="4D3FCA29" w14:textId="77777777" w:rsidR="001D19E1" w:rsidRPr="000743CE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  <w:szCs w:val="24"/>
        </w:rPr>
      </w:pPr>
      <w:r w:rsidRPr="000743CE">
        <w:rPr>
          <w:rFonts w:cs="Arial"/>
          <w:b/>
          <w:sz w:val="24"/>
          <w:szCs w:val="24"/>
        </w:rPr>
        <w:t>de intervisiebijeenkomst</w:t>
      </w:r>
    </w:p>
    <w:p w14:paraId="233B605C" w14:textId="77777777" w:rsidR="001D19E1" w:rsidRDefault="001D19E1" w:rsidP="001D19E1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37EC7E9E" w14:textId="77777777" w:rsidR="001D19E1" w:rsidRPr="001D19E1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</w:rPr>
      </w:pPr>
      <w:r w:rsidRPr="001D19E1">
        <w:rPr>
          <w:rFonts w:cs="Arial"/>
        </w:rPr>
        <w:t xml:space="preserve">op </w:t>
      </w:r>
      <w:r w:rsidR="002403FD" w:rsidRPr="00DF3440">
        <w:rPr>
          <w:rFonts w:cs="Arial"/>
          <w:highlight w:val="yellow"/>
        </w:rPr>
        <w:t>[DATUM</w:t>
      </w:r>
      <w:r w:rsidR="002403FD">
        <w:rPr>
          <w:rFonts w:cs="Arial"/>
        </w:rPr>
        <w:t xml:space="preserve">] </w:t>
      </w:r>
      <w:r>
        <w:rPr>
          <w:rFonts w:cs="Arial"/>
        </w:rPr>
        <w:t xml:space="preserve">te </w:t>
      </w:r>
      <w:r w:rsidR="002403FD">
        <w:rPr>
          <w:rFonts w:cs="Arial"/>
        </w:rPr>
        <w:t>[</w:t>
      </w:r>
      <w:r w:rsidR="002403FD" w:rsidRPr="00DF3440">
        <w:rPr>
          <w:rFonts w:cs="Arial"/>
          <w:highlight w:val="yellow"/>
        </w:rPr>
        <w:t>PLAATS</w:t>
      </w:r>
      <w:r w:rsidR="002403FD">
        <w:rPr>
          <w:rFonts w:cs="Arial"/>
        </w:rPr>
        <w:t>]</w:t>
      </w:r>
    </w:p>
    <w:p w14:paraId="06C23B09" w14:textId="77777777" w:rsidR="00F373DB" w:rsidRDefault="00F373DB" w:rsidP="001D19E1">
      <w:pPr>
        <w:tabs>
          <w:tab w:val="left" w:pos="6285"/>
        </w:tabs>
      </w:pPr>
    </w:p>
    <w:p w14:paraId="645F6E42" w14:textId="77777777" w:rsidR="001D19E1" w:rsidRDefault="001D19E1" w:rsidP="001D19E1">
      <w:pPr>
        <w:tabs>
          <w:tab w:val="left" w:pos="6285"/>
        </w:tabs>
      </w:pPr>
    </w:p>
    <w:p w14:paraId="3C15B756" w14:textId="77777777" w:rsidR="001D19E1" w:rsidRDefault="001D19E1" w:rsidP="001D19E1">
      <w:pPr>
        <w:tabs>
          <w:tab w:val="left" w:pos="6285"/>
        </w:tabs>
      </w:pPr>
      <w:r>
        <w:t xml:space="preserve">De intervisiebijeenkomst heeft </w:t>
      </w:r>
      <w:r w:rsidR="002403FD">
        <w:t xml:space="preserve"> [</w:t>
      </w:r>
      <w:r w:rsidR="002403FD" w:rsidRPr="00C63F1C">
        <w:rPr>
          <w:highlight w:val="yellow"/>
        </w:rPr>
        <w:t>AANTAL</w:t>
      </w:r>
      <w:r w:rsidR="002403FD">
        <w:t>]</w:t>
      </w:r>
      <w:r>
        <w:t xml:space="preserve"> uur exclusief pauze geduurd.</w:t>
      </w:r>
    </w:p>
    <w:p w14:paraId="28274485" w14:textId="77777777" w:rsidR="001D19E1" w:rsidRDefault="001D19E1" w:rsidP="001D19E1">
      <w:pPr>
        <w:tabs>
          <w:tab w:val="left" w:pos="6285"/>
        </w:tabs>
      </w:pPr>
    </w:p>
    <w:p w14:paraId="057C79D6" w14:textId="77777777" w:rsidR="001D19E1" w:rsidRDefault="001D19E1" w:rsidP="001D19E1">
      <w:pPr>
        <w:tabs>
          <w:tab w:val="left" w:pos="6285"/>
        </w:tabs>
      </w:pPr>
      <w:r>
        <w:t>De bijeenkomst voldoet aan de volgende voorwaarden:</w:t>
      </w:r>
    </w:p>
    <w:p w14:paraId="135AC037" w14:textId="77777777" w:rsidR="001D19E1" w:rsidRDefault="001D19E1" w:rsidP="001D1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 xml:space="preserve">De intervisiebijeenkomst vond </w:t>
      </w:r>
      <w:r w:rsidRPr="001D19E1">
        <w:rPr>
          <w:rFonts w:cs="Arial"/>
        </w:rPr>
        <w:t xml:space="preserve">plaats in een groep van minimaal drie en maximaal </w:t>
      </w:r>
      <w:r w:rsidR="0020166C">
        <w:rPr>
          <w:rFonts w:cs="Arial"/>
        </w:rPr>
        <w:t>tien advocaten</w:t>
      </w:r>
      <w:r w:rsidRPr="001D19E1">
        <w:rPr>
          <w:rFonts w:cs="Arial"/>
        </w:rPr>
        <w:t>.</w:t>
      </w:r>
    </w:p>
    <w:p w14:paraId="1B8CBDAC" w14:textId="2E4272D1" w:rsidR="0020166C" w:rsidRPr="001D19E1" w:rsidRDefault="0020166C" w:rsidP="001D1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De intervisiebijeenkomst vond plaats onder begeleiding van een door de algemene raad als gespreksleider aangewezen</w:t>
      </w:r>
      <w:r w:rsidR="007C328E">
        <w:rPr>
          <w:rFonts w:cs="Arial"/>
        </w:rPr>
        <w:t xml:space="preserve"> en geregistreerde</w:t>
      </w:r>
      <w:r>
        <w:rPr>
          <w:rFonts w:cs="Arial"/>
        </w:rPr>
        <w:t xml:space="preserve"> deskundige.</w:t>
      </w:r>
    </w:p>
    <w:p w14:paraId="0155321A" w14:textId="77777777" w:rsidR="001D19E1" w:rsidRPr="001D19E1" w:rsidRDefault="001D19E1" w:rsidP="001D1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</w:rPr>
      </w:pPr>
      <w:r w:rsidRPr="001D19E1">
        <w:rPr>
          <w:rFonts w:cs="Arial"/>
        </w:rPr>
        <w:t xml:space="preserve">De </w:t>
      </w:r>
      <w:r w:rsidR="0020166C">
        <w:rPr>
          <w:rFonts w:cs="Arial"/>
        </w:rPr>
        <w:t>deelnemende advocaten</w:t>
      </w:r>
      <w:r w:rsidRPr="001D19E1">
        <w:rPr>
          <w:rFonts w:cs="Arial"/>
        </w:rPr>
        <w:t xml:space="preserve"> </w:t>
      </w:r>
      <w:r>
        <w:rPr>
          <w:rFonts w:cs="Arial"/>
        </w:rPr>
        <w:t>hebben</w:t>
      </w:r>
      <w:r w:rsidRPr="001D19E1">
        <w:rPr>
          <w:rFonts w:cs="Arial"/>
        </w:rPr>
        <w:t xml:space="preserve"> één of meer dilemma’s in</w:t>
      </w:r>
      <w:r>
        <w:rPr>
          <w:rFonts w:cs="Arial"/>
        </w:rPr>
        <w:t>gebracht</w:t>
      </w:r>
      <w:r w:rsidRPr="001D19E1">
        <w:rPr>
          <w:rFonts w:cs="Arial"/>
        </w:rPr>
        <w:t>.</w:t>
      </w:r>
    </w:p>
    <w:p w14:paraId="3C6FAEEA" w14:textId="77777777" w:rsidR="001D19E1" w:rsidRPr="001D19E1" w:rsidRDefault="001D19E1" w:rsidP="001D1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</w:rPr>
      </w:pPr>
      <w:r w:rsidRPr="001D19E1">
        <w:rPr>
          <w:rFonts w:cs="Arial"/>
        </w:rPr>
        <w:t xml:space="preserve">De </w:t>
      </w:r>
      <w:r w:rsidR="0020166C">
        <w:rPr>
          <w:rFonts w:cs="Arial"/>
        </w:rPr>
        <w:t xml:space="preserve">deelnemende advocaten en de gespreksleider </w:t>
      </w:r>
      <w:r>
        <w:rPr>
          <w:rFonts w:cs="Arial"/>
        </w:rPr>
        <w:t xml:space="preserve">hebben </w:t>
      </w:r>
      <w:r w:rsidR="0020166C">
        <w:rPr>
          <w:rFonts w:cs="Arial"/>
        </w:rPr>
        <w:t xml:space="preserve">de </w:t>
      </w:r>
      <w:r>
        <w:rPr>
          <w:rFonts w:cs="Arial"/>
        </w:rPr>
        <w:t>r</w:t>
      </w:r>
      <w:r w:rsidRPr="001D19E1">
        <w:rPr>
          <w:rFonts w:cs="Arial"/>
        </w:rPr>
        <w:t>egels vast</w:t>
      </w:r>
      <w:r>
        <w:rPr>
          <w:rFonts w:cs="Arial"/>
        </w:rPr>
        <w:t>gesteld</w:t>
      </w:r>
      <w:r w:rsidRPr="001D19E1">
        <w:rPr>
          <w:rFonts w:cs="Arial"/>
        </w:rPr>
        <w:t xml:space="preserve"> voor de geheimhouding van hetgeen tijdens </w:t>
      </w:r>
      <w:r>
        <w:rPr>
          <w:rFonts w:cs="Arial"/>
        </w:rPr>
        <w:t xml:space="preserve">de </w:t>
      </w:r>
      <w:r w:rsidRPr="001D19E1">
        <w:rPr>
          <w:rFonts w:cs="Arial"/>
        </w:rPr>
        <w:t>intervisie</w:t>
      </w:r>
      <w:r>
        <w:rPr>
          <w:rFonts w:cs="Arial"/>
        </w:rPr>
        <w:t>bijeenkomst</w:t>
      </w:r>
      <w:r w:rsidRPr="001D19E1">
        <w:rPr>
          <w:rFonts w:cs="Arial"/>
        </w:rPr>
        <w:t xml:space="preserve"> </w:t>
      </w:r>
      <w:r>
        <w:rPr>
          <w:rFonts w:cs="Arial"/>
        </w:rPr>
        <w:t xml:space="preserve">werd </w:t>
      </w:r>
      <w:r w:rsidRPr="001D19E1">
        <w:rPr>
          <w:rFonts w:cs="Arial"/>
        </w:rPr>
        <w:t>besproken.</w:t>
      </w:r>
    </w:p>
    <w:p w14:paraId="23962BF0" w14:textId="77777777" w:rsidR="00636161" w:rsidRDefault="001D19E1" w:rsidP="0063616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</w:rPr>
      </w:pPr>
      <w:r w:rsidRPr="001D19E1">
        <w:rPr>
          <w:rFonts w:cs="Arial"/>
        </w:rPr>
        <w:t>De gespreksleider heeft een cursus op het gebied van gespreksleiding voor intervisie gevolgd bestaande uit minimaal twee dag</w:t>
      </w:r>
      <w:r w:rsidR="0020166C">
        <w:rPr>
          <w:rFonts w:cs="Arial"/>
        </w:rPr>
        <w:t>delen en een terugkombijeenkomst.</w:t>
      </w:r>
    </w:p>
    <w:p w14:paraId="642B5D50" w14:textId="10167D55" w:rsidR="009D34AE" w:rsidRDefault="009D34AE" w:rsidP="00636161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Tijdens de bijeenkomst is het volg</w:t>
      </w:r>
      <w:r w:rsidR="0078297E">
        <w:rPr>
          <w:rFonts w:cs="Arial"/>
        </w:rPr>
        <w:t>ende</w:t>
      </w:r>
      <w:r>
        <w:rPr>
          <w:rFonts w:cs="Arial"/>
        </w:rPr>
        <w:t xml:space="preserve"> aan de orde gekomen:</w:t>
      </w:r>
    </w:p>
    <w:p w14:paraId="57901E5A" w14:textId="66E1168F" w:rsidR="00686CB8" w:rsidRDefault="00686CB8" w:rsidP="00636161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[</w:t>
      </w:r>
      <w:r w:rsidRPr="00686CB8">
        <w:rPr>
          <w:rFonts w:cs="Arial"/>
          <w:highlight w:val="yellow"/>
        </w:rPr>
        <w:t>KORTE, NIET INHOUDELIJKE, OMSCHRIIIJVING VAN HETGEEN AAN DE ORDE IS GEKOMEN]</w:t>
      </w:r>
    </w:p>
    <w:p w14:paraId="64066DFA" w14:textId="77777777" w:rsidR="00686CB8" w:rsidRDefault="00686CB8" w:rsidP="00636161">
      <w:pPr>
        <w:spacing w:before="100" w:beforeAutospacing="1" w:after="100" w:afterAutospacing="1" w:line="240" w:lineRule="auto"/>
        <w:rPr>
          <w:rFonts w:cs="Arial"/>
        </w:rPr>
      </w:pPr>
    </w:p>
    <w:p w14:paraId="1E489049" w14:textId="4EE93797" w:rsidR="00636161" w:rsidRDefault="0038027E" w:rsidP="00636161">
      <w:pPr>
        <w:spacing w:before="100" w:beforeAutospacing="1" w:after="100" w:afterAutospacing="1" w:line="240" w:lineRule="auto"/>
        <w:rPr>
          <w:rFonts w:cs="Arial"/>
        </w:rPr>
      </w:pPr>
      <w:r w:rsidRPr="00C63F1C">
        <w:rPr>
          <w:rFonts w:cs="Arial"/>
          <w:highlight w:val="yellow"/>
        </w:rPr>
        <w:t>[PLAATS, DATUM</w:t>
      </w:r>
      <w:r>
        <w:rPr>
          <w:rFonts w:cs="Arial"/>
        </w:rPr>
        <w:t>]</w:t>
      </w:r>
    </w:p>
    <w:p w14:paraId="4D351F82" w14:textId="65B5ECA8" w:rsidR="001D19E1" w:rsidRPr="001D19E1" w:rsidRDefault="001D19E1" w:rsidP="001D19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0A06A0FC" w14:textId="19174B1D" w:rsidR="001D19E1" w:rsidRPr="00F72345" w:rsidRDefault="000743CE" w:rsidP="001D19E1">
      <w:pPr>
        <w:tabs>
          <w:tab w:val="left" w:pos="6285"/>
        </w:tabs>
      </w:pPr>
      <w:r>
        <w:t>[</w:t>
      </w:r>
      <w:r w:rsidRPr="00C63F1C">
        <w:rPr>
          <w:highlight w:val="yellow"/>
        </w:rPr>
        <w:t>NAAM EN HANDTEKENING GESPREKSLEIDER</w:t>
      </w:r>
      <w:r>
        <w:t>]</w:t>
      </w:r>
    </w:p>
    <w:sectPr w:rsidR="001D19E1" w:rsidRPr="00F72345" w:rsidSect="00F373DB">
      <w:headerReference w:type="default" r:id="rId11"/>
      <w:footerReference w:type="default" r:id="rId12"/>
      <w:type w:val="continuous"/>
      <w:pgSz w:w="11907" w:h="16840" w:code="9"/>
      <w:pgMar w:top="2410" w:right="1418" w:bottom="1440" w:left="1701" w:header="709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1BAB1" w14:textId="77777777" w:rsidR="00F272E7" w:rsidRDefault="00F272E7">
      <w:r>
        <w:separator/>
      </w:r>
    </w:p>
  </w:endnote>
  <w:endnote w:type="continuationSeparator" w:id="0">
    <w:p w14:paraId="28B0DA2C" w14:textId="77777777" w:rsidR="00F272E7" w:rsidRDefault="00F2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0387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3A529C" w14:textId="77777777" w:rsidR="00F373DB" w:rsidRPr="00F373DB" w:rsidRDefault="00F373DB">
            <w:pPr>
              <w:pStyle w:val="Voettekst"/>
              <w:jc w:val="right"/>
            </w:pPr>
            <w:r w:rsidRPr="00F373DB">
              <w:t xml:space="preserve">Pagina </w:t>
            </w:r>
            <w:r w:rsidRPr="00F373DB">
              <w:rPr>
                <w:bCs/>
                <w:sz w:val="24"/>
                <w:szCs w:val="24"/>
              </w:rPr>
              <w:fldChar w:fldCharType="begin"/>
            </w:r>
            <w:r w:rsidRPr="00F373DB">
              <w:rPr>
                <w:bCs/>
              </w:rPr>
              <w:instrText>PAGE</w:instrText>
            </w:r>
            <w:r w:rsidRPr="00F373D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F373DB">
              <w:rPr>
                <w:bCs/>
                <w:sz w:val="24"/>
                <w:szCs w:val="24"/>
              </w:rPr>
              <w:fldChar w:fldCharType="end"/>
            </w:r>
            <w:r w:rsidRPr="00F373DB">
              <w:t xml:space="preserve"> van </w:t>
            </w:r>
            <w:r w:rsidRPr="00F373DB">
              <w:rPr>
                <w:bCs/>
                <w:sz w:val="24"/>
                <w:szCs w:val="24"/>
              </w:rPr>
              <w:fldChar w:fldCharType="begin"/>
            </w:r>
            <w:r w:rsidRPr="00F373DB">
              <w:rPr>
                <w:bCs/>
              </w:rPr>
              <w:instrText>NUMPAGES</w:instrText>
            </w:r>
            <w:r w:rsidRPr="00F373DB">
              <w:rPr>
                <w:bCs/>
                <w:sz w:val="24"/>
                <w:szCs w:val="24"/>
              </w:rPr>
              <w:fldChar w:fldCharType="separate"/>
            </w:r>
            <w:r w:rsidR="001D19E1">
              <w:rPr>
                <w:bCs/>
                <w:noProof/>
              </w:rPr>
              <w:t>1</w:t>
            </w:r>
            <w:r w:rsidRPr="00F373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00449" w14:textId="77777777" w:rsidR="00FE3F8E" w:rsidRPr="00F373DB" w:rsidRDefault="00FE3F8E" w:rsidP="00F373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3DC0B" w14:textId="77777777" w:rsidR="00F272E7" w:rsidRDefault="00F272E7">
      <w:r>
        <w:separator/>
      </w:r>
    </w:p>
  </w:footnote>
  <w:footnote w:type="continuationSeparator" w:id="0">
    <w:p w14:paraId="3CCEA14F" w14:textId="77777777" w:rsidR="00F272E7" w:rsidRDefault="00F27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B836" w14:textId="77777777" w:rsidR="001C1B02" w:rsidRDefault="00D16EF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0926F" wp14:editId="040E9AB3">
          <wp:simplePos x="0" y="0"/>
          <wp:positionH relativeFrom="column">
            <wp:posOffset>-822960</wp:posOffset>
          </wp:positionH>
          <wp:positionV relativeFrom="paragraph">
            <wp:posOffset>-231140</wp:posOffset>
          </wp:positionV>
          <wp:extent cx="3400425" cy="1066800"/>
          <wp:effectExtent l="19050" t="0" r="9525" b="0"/>
          <wp:wrapNone/>
          <wp:docPr id="5" name="Afbeelding 5" descr="Logo_OVA_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OVA_b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004" b="27003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97C40F" w14:textId="77777777" w:rsidR="00FE3F8E" w:rsidRDefault="00FE3F8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930B4"/>
    <w:multiLevelType w:val="hybridMultilevel"/>
    <w:tmpl w:val="34E0C3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23E63"/>
    <w:multiLevelType w:val="multilevel"/>
    <w:tmpl w:val="5280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11684"/>
    <w:multiLevelType w:val="hybridMultilevel"/>
    <w:tmpl w:val="D212BA4E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278CD"/>
    <w:multiLevelType w:val="hybridMultilevel"/>
    <w:tmpl w:val="B3AC5272"/>
    <w:lvl w:ilvl="0" w:tplc="2ECA4E2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C63097C4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5195E"/>
    <w:multiLevelType w:val="hybridMultilevel"/>
    <w:tmpl w:val="C88C3578"/>
    <w:lvl w:ilvl="0" w:tplc="0CD825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2AF0"/>
    <w:multiLevelType w:val="hybridMultilevel"/>
    <w:tmpl w:val="FC726586"/>
    <w:lvl w:ilvl="0" w:tplc="77F8FC6A">
      <w:start w:val="1"/>
      <w:numFmt w:val="bullet"/>
      <w:pStyle w:val="Lijstmetbulli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097C4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A652D"/>
    <w:multiLevelType w:val="hybridMultilevel"/>
    <w:tmpl w:val="8938A0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522B9E"/>
    <w:multiLevelType w:val="hybridMultilevel"/>
    <w:tmpl w:val="C80884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8641D1"/>
    <w:multiLevelType w:val="hybridMultilevel"/>
    <w:tmpl w:val="863629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86F8B"/>
    <w:multiLevelType w:val="hybridMultilevel"/>
    <w:tmpl w:val="D77673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B85989"/>
    <w:multiLevelType w:val="hybridMultilevel"/>
    <w:tmpl w:val="F210F7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hideSpellingErrors/>
  <w:hideGrammaticalErrors/>
  <w:activeWritingStyle w:appName="MSWord" w:lang="en-GB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E1"/>
    <w:rsid w:val="000743CE"/>
    <w:rsid w:val="00131CAF"/>
    <w:rsid w:val="00192807"/>
    <w:rsid w:val="001972A7"/>
    <w:rsid w:val="001A2BDF"/>
    <w:rsid w:val="001B5FE0"/>
    <w:rsid w:val="001C1B02"/>
    <w:rsid w:val="001D19E1"/>
    <w:rsid w:val="0020166C"/>
    <w:rsid w:val="002403FD"/>
    <w:rsid w:val="002839E5"/>
    <w:rsid w:val="00292B69"/>
    <w:rsid w:val="00330EA9"/>
    <w:rsid w:val="00356888"/>
    <w:rsid w:val="0038027E"/>
    <w:rsid w:val="0038437B"/>
    <w:rsid w:val="003D40F7"/>
    <w:rsid w:val="003D7341"/>
    <w:rsid w:val="003F202F"/>
    <w:rsid w:val="00403C87"/>
    <w:rsid w:val="00455702"/>
    <w:rsid w:val="00456282"/>
    <w:rsid w:val="004B6D8E"/>
    <w:rsid w:val="004E0815"/>
    <w:rsid w:val="00543AE0"/>
    <w:rsid w:val="005829E4"/>
    <w:rsid w:val="005C7614"/>
    <w:rsid w:val="00602E4A"/>
    <w:rsid w:val="00625C46"/>
    <w:rsid w:val="00636161"/>
    <w:rsid w:val="00686CB8"/>
    <w:rsid w:val="006C79D7"/>
    <w:rsid w:val="007068A1"/>
    <w:rsid w:val="0078297E"/>
    <w:rsid w:val="00785575"/>
    <w:rsid w:val="007A3E60"/>
    <w:rsid w:val="007C328E"/>
    <w:rsid w:val="008A5913"/>
    <w:rsid w:val="00925BE7"/>
    <w:rsid w:val="00932429"/>
    <w:rsid w:val="00942E07"/>
    <w:rsid w:val="00963551"/>
    <w:rsid w:val="00981D32"/>
    <w:rsid w:val="009D34AE"/>
    <w:rsid w:val="00A3754E"/>
    <w:rsid w:val="00A5505F"/>
    <w:rsid w:val="00A964A1"/>
    <w:rsid w:val="00AB5172"/>
    <w:rsid w:val="00AC1751"/>
    <w:rsid w:val="00B038C3"/>
    <w:rsid w:val="00B23D8B"/>
    <w:rsid w:val="00B271F3"/>
    <w:rsid w:val="00B569D2"/>
    <w:rsid w:val="00B836E2"/>
    <w:rsid w:val="00B92EBE"/>
    <w:rsid w:val="00B95FB2"/>
    <w:rsid w:val="00BD3831"/>
    <w:rsid w:val="00C0137C"/>
    <w:rsid w:val="00C63F1C"/>
    <w:rsid w:val="00C72547"/>
    <w:rsid w:val="00D07C5A"/>
    <w:rsid w:val="00D16EFA"/>
    <w:rsid w:val="00D4053C"/>
    <w:rsid w:val="00D57B85"/>
    <w:rsid w:val="00D71D0E"/>
    <w:rsid w:val="00D86B1D"/>
    <w:rsid w:val="00D871AF"/>
    <w:rsid w:val="00DF3440"/>
    <w:rsid w:val="00E00D80"/>
    <w:rsid w:val="00E07B5B"/>
    <w:rsid w:val="00E15710"/>
    <w:rsid w:val="00E24218"/>
    <w:rsid w:val="00E667B0"/>
    <w:rsid w:val="00EC38D9"/>
    <w:rsid w:val="00EF44EE"/>
    <w:rsid w:val="00EF6278"/>
    <w:rsid w:val="00F009E6"/>
    <w:rsid w:val="00F14E15"/>
    <w:rsid w:val="00F272E7"/>
    <w:rsid w:val="00F373DB"/>
    <w:rsid w:val="00F72345"/>
    <w:rsid w:val="00FA1C99"/>
    <w:rsid w:val="00FD4484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4B813"/>
  <w15:docId w15:val="{5F283278-DB5E-47A3-B604-85CC369E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2345"/>
    <w:pPr>
      <w:spacing w:line="276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1"/>
    <w:qFormat/>
    <w:rsid w:val="007068A1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7068A1"/>
    <w:pPr>
      <w:keepNext/>
      <w:keepLines/>
      <w:outlineLvl w:val="1"/>
    </w:pPr>
    <w:rPr>
      <w:rFonts w:eastAsiaTheme="majorEastAsia" w:cstheme="majorBidi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068A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7068A1"/>
    <w:pPr>
      <w:tabs>
        <w:tab w:val="center" w:pos="4153"/>
        <w:tab w:val="right" w:pos="8306"/>
      </w:tabs>
    </w:pPr>
    <w:rPr>
      <w:sz w:val="16"/>
    </w:rPr>
  </w:style>
  <w:style w:type="character" w:styleId="Paginanummer">
    <w:name w:val="page number"/>
    <w:basedOn w:val="Standaardalinea-lettertype"/>
    <w:uiPriority w:val="6"/>
    <w:rsid w:val="007068A1"/>
    <w:rPr>
      <w:rFonts w:ascii="Arial" w:hAnsi="Arial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7068A1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B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B02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7068A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1"/>
    <w:rsid w:val="007068A1"/>
    <w:rPr>
      <w:rFonts w:ascii="Arial" w:hAnsi="Arial"/>
      <w:b/>
    </w:rPr>
  </w:style>
  <w:style w:type="paragraph" w:customStyle="1" w:styleId="Lijstmetbullits">
    <w:name w:val="Lijst met bullits"/>
    <w:basedOn w:val="Standaard"/>
    <w:link w:val="LijstmetbullitsChar1"/>
    <w:uiPriority w:val="5"/>
    <w:qFormat/>
    <w:rsid w:val="00F373DB"/>
    <w:pPr>
      <w:numPr>
        <w:numId w:val="10"/>
      </w:numPr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068A1"/>
    <w:pPr>
      <w:ind w:left="567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068A1"/>
    <w:rPr>
      <w:rFonts w:ascii="Arial" w:hAnsi="Arial"/>
      <w:i/>
      <w:iCs/>
      <w:color w:val="000000" w:themeColor="text1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068A1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068A1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LijstmetbullitsChar">
    <w:name w:val="Lijst met bullits Char"/>
    <w:basedOn w:val="Standaardalinea-lettertype"/>
    <w:rsid w:val="007068A1"/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7068A1"/>
    <w:rPr>
      <w:rFonts w:ascii="Arial" w:hAnsi="Arial"/>
      <w:color w:val="0000FF" w:themeColor="hyperlink"/>
      <w:sz w:val="20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068A1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2"/>
    <w:rsid w:val="007068A1"/>
    <w:rPr>
      <w:rFonts w:ascii="Arial" w:eastAsiaTheme="majorEastAsia" w:hAnsi="Arial" w:cstheme="majorBidi"/>
      <w:bCs/>
      <w:i/>
      <w:szCs w:val="26"/>
    </w:rPr>
  </w:style>
  <w:style w:type="paragraph" w:styleId="Voetnoottekst">
    <w:name w:val="footnote text"/>
    <w:basedOn w:val="Standaard"/>
    <w:link w:val="VoetnoottekstChar"/>
    <w:uiPriority w:val="7"/>
    <w:qFormat/>
    <w:rsid w:val="007068A1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7"/>
    <w:rsid w:val="007068A1"/>
    <w:rPr>
      <w:rFonts w:ascii="Arial" w:hAnsi="Arial"/>
      <w:sz w:val="16"/>
    </w:rPr>
  </w:style>
  <w:style w:type="character" w:customStyle="1" w:styleId="LijstmetbullitsChar1">
    <w:name w:val="Lijst met bullits Char1"/>
    <w:basedOn w:val="Standaardalinea-lettertype"/>
    <w:link w:val="Lijstmetbullits"/>
    <w:uiPriority w:val="5"/>
    <w:rsid w:val="00F373DB"/>
    <w:rPr>
      <w:rFonts w:ascii="Arial" w:hAnsi="Arial"/>
    </w:rPr>
  </w:style>
  <w:style w:type="paragraph" w:styleId="Plattetekst">
    <w:name w:val="Body Text"/>
    <w:basedOn w:val="Standaard"/>
    <w:link w:val="PlattetekstChar"/>
    <w:rsid w:val="00F72345"/>
    <w:pPr>
      <w:framePr w:w="5727" w:h="340" w:hSpace="181" w:wrap="notBeside" w:vAnchor="page" w:hAnchor="page" w:x="3060" w:y="15601"/>
      <w:shd w:val="solid" w:color="FFFFFF" w:fill="FFFFFF"/>
      <w:jc w:val="center"/>
    </w:pPr>
    <w:rPr>
      <w:smallCaps/>
      <w:sz w:val="16"/>
      <w:lang w:val="en-GB"/>
    </w:rPr>
  </w:style>
  <w:style w:type="character" w:customStyle="1" w:styleId="PlattetekstChar">
    <w:name w:val="Platte tekst Char"/>
    <w:basedOn w:val="Standaardalinea-lettertype"/>
    <w:link w:val="Plattetekst"/>
    <w:rsid w:val="00F72345"/>
    <w:rPr>
      <w:rFonts w:ascii="Arial" w:hAnsi="Arial"/>
      <w:smallCaps/>
      <w:sz w:val="16"/>
      <w:shd w:val="solid" w:color="FFFFFF" w:fill="FFFFFF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F72345"/>
    <w:rPr>
      <w:rFonts w:ascii="Arial" w:hAnsi="Arial"/>
      <w:sz w:val="16"/>
    </w:rPr>
  </w:style>
  <w:style w:type="paragraph" w:styleId="Normaalweb">
    <w:name w:val="Normal (Web)"/>
    <w:basedOn w:val="Standaard"/>
    <w:uiPriority w:val="99"/>
    <w:semiHidden/>
    <w:unhideWhenUsed/>
    <w:rsid w:val="001D1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huges\AppData\Roaming\Microsoft\Templates\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4794538AB43448835CF436811708A" ma:contentTypeVersion="10" ma:contentTypeDescription="Een nieuw document maken." ma:contentTypeScope="" ma:versionID="46b7e2ee518b22dae38937b29c05024e">
  <xsd:schema xmlns:xsd="http://www.w3.org/2001/XMLSchema" xmlns:xs="http://www.w3.org/2001/XMLSchema" xmlns:p="http://schemas.microsoft.com/office/2006/metadata/properties" xmlns:ns3="7a958dd2-844f-47d7-bab6-4b7109b9d597" targetNamespace="http://schemas.microsoft.com/office/2006/metadata/properties" ma:root="true" ma:fieldsID="631d2dc6a99883ad2154758abe4b761a" ns3:_="">
    <xsd:import namespace="7a958dd2-844f-47d7-bab6-4b7109b9d5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8dd2-844f-47d7-bab6-4b7109b9d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6A5A-D015-491C-A2FC-DA8E9B1C7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4A5A2-64E4-4B7C-9907-B6AA85CA8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58dd2-844f-47d7-bab6-4b7109b9d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ED1E0-BFE6-4763-8EFA-BB4C182C0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546F4-A390-4288-B2F0-00765ADE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voorbeeld bewijs van deelname intervisie</vt:lpstr>
      <vt:lpstr/>
    </vt:vector>
  </TitlesOfParts>
  <Company>NOvA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bewijs van deelname intervisie</dc:title>
  <dc:creator>Sabrina den Otter</dc:creator>
  <cp:lastModifiedBy>Roelien Huges</cp:lastModifiedBy>
  <cp:revision>5</cp:revision>
  <cp:lastPrinted>1997-06-06T10:35:00Z</cp:lastPrinted>
  <dcterms:created xsi:type="dcterms:W3CDTF">2020-12-04T09:22:00Z</dcterms:created>
  <dcterms:modified xsi:type="dcterms:W3CDTF">2020-12-17T12:33:00Z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0x010100DFB4794538AB43448835CF436811708A</vt:lpwstr>
  </property>
  <property fmtid="{D5CDD505-2E9C-101B-9397-08002B2CF9AE}" pid="3" name="Document_x0020_type">
    <vt:lpwstr/>
  </property>
  <property fmtid="{D5CDD505-2E9C-101B-9397-08002B2CF9AE}" pid="4" name="Document type">
    <vt:lpwstr/>
  </property>
  <property fmtid="{D5CDD505-2E9C-101B-9397-08002B2CF9AE}" pid="5" name="_dlc_DocIdItemGuid">
    <vt:lpwstr>0ad7986a-c346-4284-a234-a6c2aa3608cb</vt:lpwstr>
  </property>
</Properties>
</file>