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F72345" w:rsidRPr="00D25BE1" w14:paraId="39AEBBC0" w14:textId="77777777" w:rsidTr="00F72345">
        <w:tc>
          <w:tcPr>
            <w:tcW w:w="8859" w:type="dxa"/>
          </w:tcPr>
          <w:p w14:paraId="771D4A0D" w14:textId="77777777" w:rsidR="00F72345" w:rsidRPr="001D19E1" w:rsidRDefault="00F72345" w:rsidP="00C0195B">
            <w:pPr>
              <w:keepLines/>
              <w:widowControl w:val="0"/>
              <w:rPr>
                <w:rFonts w:cs="Arial"/>
                <w:lang w:val="de-DE"/>
              </w:rPr>
            </w:pPr>
          </w:p>
        </w:tc>
      </w:tr>
    </w:tbl>
    <w:p w14:paraId="7F65854B" w14:textId="77777777" w:rsidR="00F11270" w:rsidRPr="008B0BD8" w:rsidRDefault="00FA515F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36"/>
          <w:szCs w:val="36"/>
        </w:rPr>
      </w:pPr>
      <w:bookmarkStart w:id="0" w:name="BkmKopPlaats"/>
      <w:bookmarkEnd w:id="0"/>
      <w:r w:rsidRPr="008B0BD8">
        <w:rPr>
          <w:rFonts w:cs="Arial"/>
          <w:b/>
          <w:bCs/>
          <w:sz w:val="36"/>
          <w:szCs w:val="36"/>
        </w:rPr>
        <w:t>VERSLAG PEER REVIEW</w:t>
      </w:r>
    </w:p>
    <w:p w14:paraId="74B79890" w14:textId="77777777" w:rsidR="00F11270" w:rsidRPr="008B0BD8" w:rsidRDefault="00F11270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sz w:val="22"/>
          <w:szCs w:val="22"/>
        </w:rPr>
      </w:pPr>
    </w:p>
    <w:p w14:paraId="5DBC9DF3" w14:textId="77777777" w:rsidR="008B0BD8" w:rsidRDefault="008B0BD8" w:rsidP="008B0BD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</w:p>
    <w:p w14:paraId="2C12E339" w14:textId="61498D3F" w:rsidR="00E66E6A" w:rsidRPr="008B0BD8" w:rsidRDefault="008B0BD8" w:rsidP="008B0BD8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  <w:szCs w:val="24"/>
        </w:rPr>
      </w:pPr>
      <w:r w:rsidRPr="008B0BD8">
        <w:rPr>
          <w:rFonts w:cs="Arial"/>
          <w:bCs/>
          <w:highlight w:val="yellow"/>
        </w:rPr>
        <w:t>[NAAM ADVOCAAT</w:t>
      </w:r>
      <w:r w:rsidRPr="008B0BD8">
        <w:rPr>
          <w:rFonts w:cs="Arial"/>
          <w:bCs/>
        </w:rPr>
        <w:t>], gevestigd te [</w:t>
      </w:r>
      <w:r w:rsidRPr="00A101FC">
        <w:rPr>
          <w:rFonts w:cs="Arial"/>
          <w:bCs/>
          <w:highlight w:val="yellow"/>
        </w:rPr>
        <w:t>PLAATS</w:t>
      </w:r>
      <w:r w:rsidRPr="008B0BD8">
        <w:rPr>
          <w:rFonts w:cs="Arial"/>
          <w:bCs/>
        </w:rPr>
        <w:t>], hierna “reviewer”</w:t>
      </w:r>
    </w:p>
    <w:p w14:paraId="1FBA72B4" w14:textId="18EB52F9" w:rsidR="008B0BD8" w:rsidRPr="008B0BD8" w:rsidRDefault="008B0BD8" w:rsidP="00FA515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546222B2" w14:textId="77777777" w:rsidR="008B0BD8" w:rsidRDefault="008B0BD8" w:rsidP="00FA515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6D0D072B" w14:textId="4C368F2F" w:rsidR="008B0BD8" w:rsidRPr="008B0BD8" w:rsidRDefault="008B0BD8" w:rsidP="00FA515F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B0BD8">
        <w:rPr>
          <w:rFonts w:cs="Arial"/>
          <w:bCs/>
        </w:rPr>
        <w:t>heeft op [</w:t>
      </w:r>
      <w:r w:rsidRPr="00B232DE">
        <w:rPr>
          <w:rFonts w:cs="Arial"/>
          <w:bCs/>
          <w:highlight w:val="yellow"/>
        </w:rPr>
        <w:t>DATUM</w:t>
      </w:r>
      <w:r>
        <w:rPr>
          <w:rFonts w:cs="Arial"/>
          <w:bCs/>
        </w:rPr>
        <w:t>]</w:t>
      </w:r>
      <w:r w:rsidRPr="008B0BD8">
        <w:rPr>
          <w:rFonts w:cs="Arial"/>
          <w:bCs/>
        </w:rPr>
        <w:t xml:space="preserve"> een </w:t>
      </w:r>
      <w:r>
        <w:rPr>
          <w:rFonts w:cs="Arial"/>
          <w:bCs/>
        </w:rPr>
        <w:t xml:space="preserve">peer </w:t>
      </w:r>
      <w:r w:rsidRPr="008B0BD8">
        <w:rPr>
          <w:rFonts w:cs="Arial"/>
          <w:bCs/>
        </w:rPr>
        <w:t>review</w:t>
      </w:r>
      <w:r>
        <w:rPr>
          <w:rFonts w:cs="Arial"/>
          <w:bCs/>
        </w:rPr>
        <w:t xml:space="preserve"> afgenomen bij </w:t>
      </w:r>
      <w:r w:rsidRPr="008B0BD8">
        <w:rPr>
          <w:rFonts w:cs="Arial"/>
          <w:bCs/>
        </w:rPr>
        <w:t xml:space="preserve"> </w:t>
      </w:r>
    </w:p>
    <w:p w14:paraId="5A9DF361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788EB790" w14:textId="77777777" w:rsidR="001D19E1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1624FBA9" w14:textId="2DBE5B5E" w:rsidR="001D19E1" w:rsidRPr="008B0BD8" w:rsidRDefault="008B0BD8" w:rsidP="008B0BD8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8B0BD8">
        <w:rPr>
          <w:rFonts w:cs="Arial"/>
          <w:highlight w:val="yellow"/>
        </w:rPr>
        <w:t>[NAAM ADVOCAAT</w:t>
      </w:r>
      <w:r w:rsidRPr="008B0BD8">
        <w:rPr>
          <w:rFonts w:cs="Arial"/>
        </w:rPr>
        <w:t>], hierna “</w:t>
      </w:r>
      <w:proofErr w:type="spellStart"/>
      <w:r w:rsidRPr="008B0BD8">
        <w:rPr>
          <w:rFonts w:cs="Arial"/>
        </w:rPr>
        <w:t>gereviewde</w:t>
      </w:r>
      <w:proofErr w:type="spellEnd"/>
      <w:r w:rsidRPr="008B0BD8">
        <w:rPr>
          <w:rFonts w:cs="Arial"/>
        </w:rPr>
        <w:t xml:space="preserve"> advocaat” </w:t>
      </w:r>
    </w:p>
    <w:p w14:paraId="23D74F0C" w14:textId="77777777" w:rsidR="001D19E1" w:rsidRPr="008B0BD8" w:rsidRDefault="001D19E1" w:rsidP="001D19E1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1600523C" w14:textId="77777777" w:rsidR="001D19E1" w:rsidRPr="008B0BD8" w:rsidRDefault="001D19E1" w:rsidP="001D19E1">
      <w:pPr>
        <w:autoSpaceDE w:val="0"/>
        <w:autoSpaceDN w:val="0"/>
        <w:adjustRightInd w:val="0"/>
        <w:spacing w:line="240" w:lineRule="auto"/>
        <w:jc w:val="center"/>
        <w:rPr>
          <w:rFonts w:cs="Arial"/>
        </w:rPr>
      </w:pPr>
    </w:p>
    <w:p w14:paraId="255F773A" w14:textId="77777777" w:rsidR="001D19E1" w:rsidRDefault="00E66E6A" w:rsidP="008B0BD8">
      <w:pPr>
        <w:tabs>
          <w:tab w:val="left" w:pos="6285"/>
        </w:tabs>
      </w:pPr>
      <w:r>
        <w:t xml:space="preserve">De peer review heeft </w:t>
      </w:r>
      <w:r w:rsidR="002403FD">
        <w:t xml:space="preserve"> </w:t>
      </w:r>
      <w:r w:rsidR="002403FD" w:rsidRPr="008B0BD8">
        <w:rPr>
          <w:highlight w:val="yellow"/>
        </w:rPr>
        <w:t>[AANTAL</w:t>
      </w:r>
      <w:r w:rsidR="002403FD">
        <w:t>]</w:t>
      </w:r>
      <w:r w:rsidR="001D19E1">
        <w:t xml:space="preserve"> uur </w:t>
      </w:r>
      <w:r>
        <w:t xml:space="preserve">exclusief </w:t>
      </w:r>
      <w:r w:rsidR="001D19E1">
        <w:t>pauze geduurd.</w:t>
      </w:r>
    </w:p>
    <w:p w14:paraId="5A6DC515" w14:textId="7CEED0D3" w:rsidR="00E66E6A" w:rsidRDefault="00E66E6A" w:rsidP="008B0BD8">
      <w:pPr>
        <w:pStyle w:val="Lijstalinea"/>
        <w:tabs>
          <w:tab w:val="left" w:pos="6285"/>
        </w:tabs>
      </w:pPr>
    </w:p>
    <w:p w14:paraId="402EAEBD" w14:textId="77777777" w:rsidR="001D19E1" w:rsidRDefault="001D19E1" w:rsidP="001D19E1">
      <w:pPr>
        <w:tabs>
          <w:tab w:val="left" w:pos="6285"/>
        </w:tabs>
      </w:pPr>
    </w:p>
    <w:p w14:paraId="59F26904" w14:textId="77777777" w:rsidR="001D19E1" w:rsidRDefault="001D19E1" w:rsidP="001D19E1">
      <w:pPr>
        <w:tabs>
          <w:tab w:val="left" w:pos="6285"/>
        </w:tabs>
      </w:pPr>
      <w:r>
        <w:t xml:space="preserve">De </w:t>
      </w:r>
      <w:r w:rsidR="006B4DA8">
        <w:t xml:space="preserve">peer review </w:t>
      </w:r>
      <w:r>
        <w:t>vold</w:t>
      </w:r>
      <w:r w:rsidR="00BC4AAC">
        <w:t>eed</w:t>
      </w:r>
      <w:r>
        <w:t xml:space="preserve"> aan de volgende voorwaarden:</w:t>
      </w:r>
    </w:p>
    <w:p w14:paraId="43B3AEEC" w14:textId="4136544D" w:rsidR="001D19E1" w:rsidRDefault="00F11270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De </w:t>
      </w:r>
      <w:proofErr w:type="spellStart"/>
      <w:r w:rsidR="00BC4AAC">
        <w:rPr>
          <w:rFonts w:cs="Arial"/>
        </w:rPr>
        <w:t>gereviewde</w:t>
      </w:r>
      <w:proofErr w:type="spellEnd"/>
      <w:r w:rsidR="00BC4AAC">
        <w:rPr>
          <w:rFonts w:cs="Arial"/>
        </w:rPr>
        <w:t xml:space="preserve"> </w:t>
      </w:r>
      <w:r>
        <w:rPr>
          <w:rFonts w:cs="Arial"/>
        </w:rPr>
        <w:t>advocaat en de reviewer zijn werkzaam op hetzelfde rechtsgebied of rechtsgebieden</w:t>
      </w:r>
      <w:r w:rsidR="007B698E">
        <w:rPr>
          <w:rFonts w:cs="Arial"/>
        </w:rPr>
        <w:t>;</w:t>
      </w:r>
    </w:p>
    <w:p w14:paraId="5F4A5FDC" w14:textId="59A628E2" w:rsidR="00D817D1" w:rsidRDefault="00D817D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D</w:t>
      </w:r>
      <w:r w:rsidR="00FA515F">
        <w:rPr>
          <w:rFonts w:cs="Arial"/>
        </w:rPr>
        <w:t xml:space="preserve">e reviewer is </w:t>
      </w:r>
      <w:r w:rsidR="00D25BE1">
        <w:rPr>
          <w:rFonts w:cs="Arial"/>
        </w:rPr>
        <w:t>een door de algemene raad als reviewer aangewezen en geregistreerde deskundige</w:t>
      </w:r>
      <w:r w:rsidR="004B0147">
        <w:rPr>
          <w:rFonts w:cs="Arial"/>
        </w:rPr>
        <w:t>;</w:t>
      </w:r>
    </w:p>
    <w:p w14:paraId="434C69BE" w14:textId="77777777" w:rsidR="00BC4AAC" w:rsidRDefault="00BC4AAC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De </w:t>
      </w:r>
      <w:proofErr w:type="spellStart"/>
      <w:r>
        <w:rPr>
          <w:rFonts w:cs="Arial"/>
        </w:rPr>
        <w:t>gereviewde</w:t>
      </w:r>
      <w:proofErr w:type="spellEnd"/>
      <w:r>
        <w:rPr>
          <w:rFonts w:cs="Arial"/>
        </w:rPr>
        <w:t xml:space="preserve"> advocaat heeft een zelfevaluatie ter voorbereiding op de review uitgevoerd;</w:t>
      </w:r>
    </w:p>
    <w:p w14:paraId="65816A4C" w14:textId="79BA93D1" w:rsidR="00BC4AAC" w:rsidRDefault="00BC4AAC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De review omvatte ten minste vijf dossiers die aselect door de reviewer zijn geselecteerd</w:t>
      </w:r>
      <w:r w:rsidR="00C62377">
        <w:rPr>
          <w:rFonts w:cs="Arial"/>
        </w:rPr>
        <w:t xml:space="preserve"> en beoordeeld zijn aan de hand van de beoordelingscriteria (artikel 13a, lid 2, sub e van de Roda);</w:t>
      </w:r>
    </w:p>
    <w:p w14:paraId="30D7E25E" w14:textId="77777777" w:rsidR="00BC4AAC" w:rsidRDefault="00D817D1" w:rsidP="001D1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De review is afgesloten aan de hand van een gesprek tussen de reviewer en de </w:t>
      </w:r>
      <w:proofErr w:type="spellStart"/>
      <w:r>
        <w:rPr>
          <w:rFonts w:cs="Arial"/>
        </w:rPr>
        <w:t>gereviewde</w:t>
      </w:r>
      <w:proofErr w:type="spellEnd"/>
      <w:r>
        <w:rPr>
          <w:rFonts w:cs="Arial"/>
        </w:rPr>
        <w:t xml:space="preserve"> advocaat;</w:t>
      </w:r>
    </w:p>
    <w:p w14:paraId="6513F42E" w14:textId="19ADF12B" w:rsidR="00636161" w:rsidRDefault="00FA515F" w:rsidP="00FA515F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 xml:space="preserve">Tijdens de peer review </w:t>
      </w:r>
      <w:r w:rsidR="00C62377">
        <w:rPr>
          <w:rFonts w:cs="Arial"/>
        </w:rPr>
        <w:t xml:space="preserve"> </w:t>
      </w:r>
      <w:r>
        <w:rPr>
          <w:rFonts w:cs="Arial"/>
        </w:rPr>
        <w:t>het volgende aan de orde gekomen:</w:t>
      </w:r>
    </w:p>
    <w:p w14:paraId="498B8637" w14:textId="613700A5" w:rsidR="00FA515F" w:rsidRPr="00FA515F" w:rsidRDefault="00FA515F" w:rsidP="00FA515F">
      <w:pPr>
        <w:spacing w:before="100" w:beforeAutospacing="1" w:after="100" w:afterAutospacing="1" w:line="240" w:lineRule="auto"/>
        <w:rPr>
          <w:rFonts w:cs="Arial"/>
        </w:rPr>
      </w:pPr>
      <w:r w:rsidRPr="00FA515F">
        <w:rPr>
          <w:rFonts w:cs="Arial"/>
          <w:highlight w:val="yellow"/>
        </w:rPr>
        <w:t>[KORTE ALG</w:t>
      </w:r>
      <w:r w:rsidR="007B698E">
        <w:rPr>
          <w:rFonts w:cs="Arial"/>
          <w:highlight w:val="yellow"/>
        </w:rPr>
        <w:t>E</w:t>
      </w:r>
      <w:r w:rsidRPr="00FA515F">
        <w:rPr>
          <w:rFonts w:cs="Arial"/>
          <w:highlight w:val="yellow"/>
        </w:rPr>
        <w:t>MENE OMSCHRIJVING</w:t>
      </w:r>
      <w:r>
        <w:rPr>
          <w:rFonts w:cs="Arial"/>
          <w:highlight w:val="yellow"/>
        </w:rPr>
        <w:t xml:space="preserve"> VAN DE REVIEW</w:t>
      </w:r>
      <w:r w:rsidR="00C62377">
        <w:rPr>
          <w:rFonts w:cs="Arial"/>
          <w:highlight w:val="yellow"/>
        </w:rPr>
        <w:t xml:space="preserve"> AAN DE HAND VAN BEOORDELINGSCRITERIA MET VERMELDING WAT GOED GAAT, BETER KAN OF WAT GEMIST WORDT</w:t>
      </w:r>
      <w:r w:rsidRPr="00FA515F">
        <w:rPr>
          <w:rFonts w:cs="Arial"/>
          <w:highlight w:val="yellow"/>
        </w:rPr>
        <w:t>]</w:t>
      </w:r>
    </w:p>
    <w:p w14:paraId="08A8CF57" w14:textId="393B7180" w:rsidR="00636161" w:rsidRDefault="008B0BD8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</w:t>
      </w:r>
    </w:p>
    <w:p w14:paraId="116AB9CB" w14:textId="067D0819" w:rsidR="008B0BD8" w:rsidRDefault="008B0BD8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</w:t>
      </w:r>
    </w:p>
    <w:p w14:paraId="5776EC4D" w14:textId="0CFE674E" w:rsidR="008B0BD8" w:rsidRDefault="008B0BD8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</w:t>
      </w:r>
    </w:p>
    <w:p w14:paraId="1F914932" w14:textId="75AF3C1C" w:rsidR="008B0BD8" w:rsidRDefault="008B0BD8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</w:t>
      </w:r>
    </w:p>
    <w:p w14:paraId="4F26EA89" w14:textId="77777777" w:rsidR="00636161" w:rsidRDefault="0038027E" w:rsidP="00636161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[</w:t>
      </w:r>
      <w:r w:rsidRPr="00F11270">
        <w:rPr>
          <w:rFonts w:cs="Arial"/>
          <w:highlight w:val="yellow"/>
        </w:rPr>
        <w:t>PLAATS, DATUM</w:t>
      </w:r>
      <w:r>
        <w:rPr>
          <w:rFonts w:cs="Arial"/>
        </w:rPr>
        <w:t>]</w:t>
      </w:r>
    </w:p>
    <w:p w14:paraId="62F6F274" w14:textId="77777777" w:rsidR="001D19E1" w:rsidRPr="001D19E1" w:rsidRDefault="001D19E1" w:rsidP="001D19E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1D19E1">
        <w:rPr>
          <w:rFonts w:ascii="Times New Roman" w:hAnsi="Times New Roman"/>
          <w:sz w:val="24"/>
          <w:szCs w:val="24"/>
        </w:rPr>
        <w:t> </w:t>
      </w:r>
    </w:p>
    <w:p w14:paraId="36C02502" w14:textId="77777777" w:rsidR="001D19E1" w:rsidRDefault="00F11270" w:rsidP="001D19E1">
      <w:pPr>
        <w:tabs>
          <w:tab w:val="left" w:pos="6285"/>
        </w:tabs>
      </w:pPr>
      <w:r>
        <w:t>-----------------</w:t>
      </w:r>
    </w:p>
    <w:p w14:paraId="0458818A" w14:textId="77777777" w:rsidR="00F11270" w:rsidRPr="00F72345" w:rsidRDefault="00F11270" w:rsidP="001D19E1">
      <w:pPr>
        <w:tabs>
          <w:tab w:val="left" w:pos="6285"/>
        </w:tabs>
      </w:pPr>
      <w:r w:rsidRPr="00F11270">
        <w:rPr>
          <w:highlight w:val="yellow"/>
        </w:rPr>
        <w:t xml:space="preserve">[NAAM </w:t>
      </w:r>
      <w:r>
        <w:rPr>
          <w:highlight w:val="yellow"/>
        </w:rPr>
        <w:t xml:space="preserve"> EN HANDTEKENING </w:t>
      </w:r>
      <w:r w:rsidRPr="00F11270">
        <w:rPr>
          <w:highlight w:val="yellow"/>
        </w:rPr>
        <w:t>REVIEWER]</w:t>
      </w:r>
    </w:p>
    <w:sectPr w:rsidR="00F11270" w:rsidRPr="00F72345" w:rsidSect="00F373DB">
      <w:headerReference w:type="default" r:id="rId11"/>
      <w:footerReference w:type="default" r:id="rId12"/>
      <w:type w:val="continuous"/>
      <w:pgSz w:w="11907" w:h="16840" w:code="9"/>
      <w:pgMar w:top="2410" w:right="1418" w:bottom="1440" w:left="1701" w:header="709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C0F85" w14:textId="77777777" w:rsidR="00BA60DB" w:rsidRDefault="00BA60DB">
      <w:r>
        <w:separator/>
      </w:r>
    </w:p>
  </w:endnote>
  <w:endnote w:type="continuationSeparator" w:id="0">
    <w:p w14:paraId="4A89593D" w14:textId="77777777" w:rsidR="00BA60DB" w:rsidRDefault="00BA6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30387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2D1AB7E" w14:textId="77777777" w:rsidR="00F373DB" w:rsidRPr="00F373DB" w:rsidRDefault="00F373DB">
            <w:pPr>
              <w:pStyle w:val="Voettekst"/>
              <w:jc w:val="right"/>
            </w:pPr>
            <w:r w:rsidRPr="00F373DB">
              <w:t xml:space="preserve">Pagina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PAGE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  <w:r w:rsidRPr="00F373DB">
              <w:t xml:space="preserve"> van </w:t>
            </w:r>
            <w:r w:rsidRPr="00F373DB">
              <w:rPr>
                <w:bCs/>
                <w:sz w:val="24"/>
                <w:szCs w:val="24"/>
              </w:rPr>
              <w:fldChar w:fldCharType="begin"/>
            </w:r>
            <w:r w:rsidRPr="00F373DB">
              <w:rPr>
                <w:bCs/>
              </w:rPr>
              <w:instrText>NUMPAGES</w:instrText>
            </w:r>
            <w:r w:rsidRPr="00F373DB">
              <w:rPr>
                <w:bCs/>
                <w:sz w:val="24"/>
                <w:szCs w:val="24"/>
              </w:rPr>
              <w:fldChar w:fldCharType="separate"/>
            </w:r>
            <w:r w:rsidR="001D19E1">
              <w:rPr>
                <w:bCs/>
                <w:noProof/>
              </w:rPr>
              <w:t>1</w:t>
            </w:r>
            <w:r w:rsidRPr="00F373DB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0ACCBC6" w14:textId="77777777" w:rsidR="00FE3F8E" w:rsidRPr="00F373DB" w:rsidRDefault="00FE3F8E" w:rsidP="00F373D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40E52" w14:textId="77777777" w:rsidR="00BA60DB" w:rsidRDefault="00BA60DB">
      <w:r>
        <w:separator/>
      </w:r>
    </w:p>
  </w:footnote>
  <w:footnote w:type="continuationSeparator" w:id="0">
    <w:p w14:paraId="62577571" w14:textId="77777777" w:rsidR="00BA60DB" w:rsidRDefault="00BA6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AFEDD" w14:textId="77777777" w:rsidR="001C1B02" w:rsidRDefault="00D16EFA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50926F" wp14:editId="040E9AB3">
          <wp:simplePos x="0" y="0"/>
          <wp:positionH relativeFrom="column">
            <wp:posOffset>-822960</wp:posOffset>
          </wp:positionH>
          <wp:positionV relativeFrom="paragraph">
            <wp:posOffset>-231140</wp:posOffset>
          </wp:positionV>
          <wp:extent cx="3400425" cy="1066800"/>
          <wp:effectExtent l="19050" t="0" r="9525" b="0"/>
          <wp:wrapNone/>
          <wp:docPr id="5" name="Afbeelding 5" descr="Logo_OVA_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_OVA_bo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004" b="27003"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305DD2" w14:textId="77777777" w:rsidR="00FE3F8E" w:rsidRDefault="00FE3F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930B4"/>
    <w:multiLevelType w:val="hybridMultilevel"/>
    <w:tmpl w:val="34E0C3A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23E63"/>
    <w:multiLevelType w:val="multilevel"/>
    <w:tmpl w:val="528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11684"/>
    <w:multiLevelType w:val="hybridMultilevel"/>
    <w:tmpl w:val="D212BA4E"/>
    <w:lvl w:ilvl="0" w:tplc="04130015">
      <w:start w:val="1"/>
      <w:numFmt w:val="upperLetter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A278CD"/>
    <w:multiLevelType w:val="hybridMultilevel"/>
    <w:tmpl w:val="B3AC5272"/>
    <w:lvl w:ilvl="0" w:tplc="2ECA4E2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C742E5"/>
    <w:multiLevelType w:val="hybridMultilevel"/>
    <w:tmpl w:val="7B887120"/>
    <w:lvl w:ilvl="0" w:tplc="55144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5195E"/>
    <w:multiLevelType w:val="hybridMultilevel"/>
    <w:tmpl w:val="C88C3578"/>
    <w:lvl w:ilvl="0" w:tplc="0CD825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72AF0"/>
    <w:multiLevelType w:val="hybridMultilevel"/>
    <w:tmpl w:val="FC726586"/>
    <w:lvl w:ilvl="0" w:tplc="77F8FC6A">
      <w:start w:val="1"/>
      <w:numFmt w:val="bullet"/>
      <w:pStyle w:val="Lijstmetbulli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097C4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CA652D"/>
    <w:multiLevelType w:val="hybridMultilevel"/>
    <w:tmpl w:val="8938A0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522B9E"/>
    <w:multiLevelType w:val="hybridMultilevel"/>
    <w:tmpl w:val="C80884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8641D1"/>
    <w:multiLevelType w:val="hybridMultilevel"/>
    <w:tmpl w:val="863629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86F8B"/>
    <w:multiLevelType w:val="hybridMultilevel"/>
    <w:tmpl w:val="D77673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B85989"/>
    <w:multiLevelType w:val="hybridMultilevel"/>
    <w:tmpl w:val="F210F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  <w:num w:numId="13">
    <w:abstractNumId w:val="11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activeWritingStyle w:appName="MSWord" w:lang="en-GB" w:vendorID="8" w:dllVersion="513" w:checkStyle="1"/>
  <w:activeWritingStyle w:appName="MSWord" w:lang="nl-NL" w:vendorID="9" w:dllVersion="512" w:checkStyle="1"/>
  <w:activeWritingStyle w:appName="MSWord" w:lang="nl-NL" w:vendorID="1" w:dllVersion="512" w:checkStyle="1"/>
  <w:proofState w:spelling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9E1"/>
    <w:rsid w:val="00131CAF"/>
    <w:rsid w:val="00192807"/>
    <w:rsid w:val="001972A7"/>
    <w:rsid w:val="001A2BDF"/>
    <w:rsid w:val="001B5FE0"/>
    <w:rsid w:val="001C1B02"/>
    <w:rsid w:val="001D19E1"/>
    <w:rsid w:val="0020166C"/>
    <w:rsid w:val="002403FD"/>
    <w:rsid w:val="002839E5"/>
    <w:rsid w:val="00330EA9"/>
    <w:rsid w:val="00356888"/>
    <w:rsid w:val="0038027E"/>
    <w:rsid w:val="003D40F7"/>
    <w:rsid w:val="003D7341"/>
    <w:rsid w:val="003F202F"/>
    <w:rsid w:val="00403C87"/>
    <w:rsid w:val="00455702"/>
    <w:rsid w:val="00456282"/>
    <w:rsid w:val="004B0147"/>
    <w:rsid w:val="004B6D8E"/>
    <w:rsid w:val="004C4680"/>
    <w:rsid w:val="004E0815"/>
    <w:rsid w:val="00543AE0"/>
    <w:rsid w:val="005829E4"/>
    <w:rsid w:val="005C7614"/>
    <w:rsid w:val="00602E4A"/>
    <w:rsid w:val="00625C46"/>
    <w:rsid w:val="00636161"/>
    <w:rsid w:val="006757AC"/>
    <w:rsid w:val="006B4DA8"/>
    <w:rsid w:val="006C79D7"/>
    <w:rsid w:val="007068A1"/>
    <w:rsid w:val="00785575"/>
    <w:rsid w:val="007A3E60"/>
    <w:rsid w:val="007B698E"/>
    <w:rsid w:val="008A5913"/>
    <w:rsid w:val="008B0BD8"/>
    <w:rsid w:val="00925BE7"/>
    <w:rsid w:val="00932429"/>
    <w:rsid w:val="00942E07"/>
    <w:rsid w:val="00963551"/>
    <w:rsid w:val="00981D32"/>
    <w:rsid w:val="009F2496"/>
    <w:rsid w:val="00A101FC"/>
    <w:rsid w:val="00A3754E"/>
    <w:rsid w:val="00A5505F"/>
    <w:rsid w:val="00A964A1"/>
    <w:rsid w:val="00AC1751"/>
    <w:rsid w:val="00B038C3"/>
    <w:rsid w:val="00B232DE"/>
    <w:rsid w:val="00B23D8B"/>
    <w:rsid w:val="00B24704"/>
    <w:rsid w:val="00B271F3"/>
    <w:rsid w:val="00B569D2"/>
    <w:rsid w:val="00B836E2"/>
    <w:rsid w:val="00B92EBE"/>
    <w:rsid w:val="00B95FB2"/>
    <w:rsid w:val="00BA60DB"/>
    <w:rsid w:val="00BC4AAC"/>
    <w:rsid w:val="00BD3831"/>
    <w:rsid w:val="00C0137C"/>
    <w:rsid w:val="00C62377"/>
    <w:rsid w:val="00C72547"/>
    <w:rsid w:val="00D07C5A"/>
    <w:rsid w:val="00D16EFA"/>
    <w:rsid w:val="00D25BE1"/>
    <w:rsid w:val="00D4053C"/>
    <w:rsid w:val="00D57B85"/>
    <w:rsid w:val="00D71D0E"/>
    <w:rsid w:val="00D817D1"/>
    <w:rsid w:val="00D86B1D"/>
    <w:rsid w:val="00E00D80"/>
    <w:rsid w:val="00E07B5B"/>
    <w:rsid w:val="00E15710"/>
    <w:rsid w:val="00E24218"/>
    <w:rsid w:val="00E667B0"/>
    <w:rsid w:val="00E66E6A"/>
    <w:rsid w:val="00EC38D9"/>
    <w:rsid w:val="00EF44EE"/>
    <w:rsid w:val="00EF6278"/>
    <w:rsid w:val="00F009E6"/>
    <w:rsid w:val="00F11270"/>
    <w:rsid w:val="00F14E15"/>
    <w:rsid w:val="00F373DB"/>
    <w:rsid w:val="00F600F9"/>
    <w:rsid w:val="00F72345"/>
    <w:rsid w:val="00FA1C99"/>
    <w:rsid w:val="00FA515F"/>
    <w:rsid w:val="00FD4484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C4B813"/>
  <w15:docId w15:val="{5F283278-DB5E-47A3-B604-85CC369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345"/>
    <w:pPr>
      <w:spacing w:line="276" w:lineRule="auto"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1"/>
    <w:qFormat/>
    <w:rsid w:val="007068A1"/>
    <w:pPr>
      <w:keepNext/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7068A1"/>
    <w:pPr>
      <w:keepNext/>
      <w:keepLines/>
      <w:outlineLvl w:val="1"/>
    </w:pPr>
    <w:rPr>
      <w:rFonts w:eastAsiaTheme="majorEastAsia" w:cstheme="majorBidi"/>
      <w:bCs/>
      <w:i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7068A1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7068A1"/>
    <w:pPr>
      <w:tabs>
        <w:tab w:val="center" w:pos="4153"/>
        <w:tab w:val="right" w:pos="8306"/>
      </w:tabs>
    </w:pPr>
    <w:rPr>
      <w:sz w:val="16"/>
    </w:rPr>
  </w:style>
  <w:style w:type="character" w:styleId="Paginanummer">
    <w:name w:val="page number"/>
    <w:basedOn w:val="Standaardalinea-lettertype"/>
    <w:uiPriority w:val="6"/>
    <w:rsid w:val="007068A1"/>
    <w:rPr>
      <w:rFonts w:ascii="Arial" w:hAnsi="Arial"/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7068A1"/>
    <w:rPr>
      <w:rFonts w:ascii="Arial" w:hAnsi="Aria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B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B02"/>
    <w:rPr>
      <w:rFonts w:ascii="Tahoma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7068A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1"/>
    <w:rsid w:val="007068A1"/>
    <w:rPr>
      <w:rFonts w:ascii="Arial" w:hAnsi="Arial"/>
      <w:b/>
    </w:rPr>
  </w:style>
  <w:style w:type="paragraph" w:customStyle="1" w:styleId="Lijstmetbullits">
    <w:name w:val="Lijst met bullits"/>
    <w:basedOn w:val="Standaard"/>
    <w:link w:val="LijstmetbullitsChar1"/>
    <w:uiPriority w:val="5"/>
    <w:qFormat/>
    <w:rsid w:val="00F373DB"/>
    <w:pPr>
      <w:numPr>
        <w:numId w:val="10"/>
      </w:numPr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68A1"/>
    <w:pPr>
      <w:ind w:left="567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068A1"/>
    <w:rPr>
      <w:rFonts w:ascii="Arial" w:hAnsi="Arial"/>
      <w:i/>
      <w:iCs/>
      <w:color w:val="000000" w:themeColor="text1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068A1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68A1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customStyle="1" w:styleId="LijstmetbullitsChar">
    <w:name w:val="Lijst met bullits Char"/>
    <w:basedOn w:val="Standaardalinea-lettertype"/>
    <w:rsid w:val="007068A1"/>
    <w:rPr>
      <w:rFonts w:ascii="Arial" w:hAnsi="Arial"/>
    </w:rPr>
  </w:style>
  <w:style w:type="character" w:styleId="Hyperlink">
    <w:name w:val="Hyperlink"/>
    <w:basedOn w:val="Standaardalinea-lettertype"/>
    <w:uiPriority w:val="99"/>
    <w:unhideWhenUsed/>
    <w:rsid w:val="007068A1"/>
    <w:rPr>
      <w:rFonts w:ascii="Arial" w:hAnsi="Arial"/>
      <w:color w:val="0000FF" w:themeColor="hyperlink"/>
      <w:sz w:val="20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7068A1"/>
    <w:rPr>
      <w:color w:val="808080"/>
    </w:rPr>
  </w:style>
  <w:style w:type="character" w:customStyle="1" w:styleId="Kop2Char">
    <w:name w:val="Kop 2 Char"/>
    <w:basedOn w:val="Standaardalinea-lettertype"/>
    <w:link w:val="Kop2"/>
    <w:uiPriority w:val="2"/>
    <w:rsid w:val="007068A1"/>
    <w:rPr>
      <w:rFonts w:ascii="Arial" w:eastAsiaTheme="majorEastAsia" w:hAnsi="Arial" w:cstheme="majorBidi"/>
      <w:bCs/>
      <w:i/>
      <w:szCs w:val="26"/>
    </w:rPr>
  </w:style>
  <w:style w:type="paragraph" w:styleId="Voetnoottekst">
    <w:name w:val="footnote text"/>
    <w:basedOn w:val="Standaard"/>
    <w:link w:val="VoetnoottekstChar"/>
    <w:uiPriority w:val="7"/>
    <w:qFormat/>
    <w:rsid w:val="007068A1"/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7"/>
    <w:rsid w:val="007068A1"/>
    <w:rPr>
      <w:rFonts w:ascii="Arial" w:hAnsi="Arial"/>
      <w:sz w:val="16"/>
    </w:rPr>
  </w:style>
  <w:style w:type="character" w:customStyle="1" w:styleId="LijstmetbullitsChar1">
    <w:name w:val="Lijst met bullits Char1"/>
    <w:basedOn w:val="Standaardalinea-lettertype"/>
    <w:link w:val="Lijstmetbullits"/>
    <w:uiPriority w:val="5"/>
    <w:rsid w:val="00F373DB"/>
    <w:rPr>
      <w:rFonts w:ascii="Arial" w:hAnsi="Arial"/>
    </w:rPr>
  </w:style>
  <w:style w:type="paragraph" w:styleId="Plattetekst">
    <w:name w:val="Body Text"/>
    <w:basedOn w:val="Standaard"/>
    <w:link w:val="PlattetekstChar"/>
    <w:rsid w:val="00F72345"/>
    <w:pPr>
      <w:framePr w:w="5727" w:h="340" w:hSpace="181" w:wrap="notBeside" w:vAnchor="page" w:hAnchor="page" w:x="3060" w:y="15601"/>
      <w:shd w:val="solid" w:color="FFFFFF" w:fill="FFFFFF"/>
      <w:jc w:val="center"/>
    </w:pPr>
    <w:rPr>
      <w:smallCaps/>
      <w:sz w:val="16"/>
      <w:lang w:val="en-GB"/>
    </w:rPr>
  </w:style>
  <w:style w:type="character" w:customStyle="1" w:styleId="PlattetekstChar">
    <w:name w:val="Platte tekst Char"/>
    <w:basedOn w:val="Standaardalinea-lettertype"/>
    <w:link w:val="Plattetekst"/>
    <w:rsid w:val="00F72345"/>
    <w:rPr>
      <w:rFonts w:ascii="Arial" w:hAnsi="Arial"/>
      <w:smallCaps/>
      <w:sz w:val="16"/>
      <w:shd w:val="solid" w:color="FFFFFF" w:fill="FFFFFF"/>
      <w:lang w:val="en-GB"/>
    </w:rPr>
  </w:style>
  <w:style w:type="character" w:customStyle="1" w:styleId="VoettekstChar">
    <w:name w:val="Voettekst Char"/>
    <w:basedOn w:val="Standaardalinea-lettertype"/>
    <w:link w:val="Voettekst"/>
    <w:uiPriority w:val="99"/>
    <w:rsid w:val="00F72345"/>
    <w:rPr>
      <w:rFonts w:ascii="Arial" w:hAnsi="Arial"/>
      <w:sz w:val="16"/>
    </w:rPr>
  </w:style>
  <w:style w:type="paragraph" w:styleId="Normaalweb">
    <w:name w:val="Normal (Web)"/>
    <w:basedOn w:val="Standaard"/>
    <w:uiPriority w:val="99"/>
    <w:semiHidden/>
    <w:unhideWhenUsed/>
    <w:rsid w:val="001D1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huges\AppData\Roaming\Microsoft\Templates\brief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B4794538AB43448835CF436811708A" ma:contentTypeVersion="10" ma:contentTypeDescription="Een nieuw document maken." ma:contentTypeScope="" ma:versionID="46b7e2ee518b22dae38937b29c05024e">
  <xsd:schema xmlns:xsd="http://www.w3.org/2001/XMLSchema" xmlns:xs="http://www.w3.org/2001/XMLSchema" xmlns:p="http://schemas.microsoft.com/office/2006/metadata/properties" xmlns:ns3="7a958dd2-844f-47d7-bab6-4b7109b9d597" targetNamespace="http://schemas.microsoft.com/office/2006/metadata/properties" ma:root="true" ma:fieldsID="631d2dc6a99883ad2154758abe4b761a" ns3:_="">
    <xsd:import namespace="7a958dd2-844f-47d7-bab6-4b7109b9d5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58dd2-844f-47d7-bab6-4b7109b9d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2BC971-3CAE-4946-BBDE-834B1A758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58dd2-844f-47d7-bab6-4b7109b9d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DFCC3D-EADF-4779-89BC-141A20F415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7724FA-554D-4BA7-B51D-5E344E1270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B0C625-5552-4B11-B6BE-2A65244C6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voorbeeld bewijs van deelname peer review</vt:lpstr>
      <vt:lpstr/>
    </vt:vector>
  </TitlesOfParts>
  <Company>NOvA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voorbeeld bewijs van deelname peer review</dc:title>
  <dc:creator>Sabrina den Otter</dc:creator>
  <cp:lastModifiedBy>Roelien Huges</cp:lastModifiedBy>
  <cp:revision>5</cp:revision>
  <cp:lastPrinted>1997-06-06T10:35:00Z</cp:lastPrinted>
  <dcterms:created xsi:type="dcterms:W3CDTF">2020-11-26T09:57:00Z</dcterms:created>
  <dcterms:modified xsi:type="dcterms:W3CDTF">2020-11-26T10:02:00Z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0x010100DFB4794538AB43448835CF436811708A</vt:lpwstr>
  </property>
  <property fmtid="{D5CDD505-2E9C-101B-9397-08002B2CF9AE}" pid="3" name="Document_x0020_type">
    <vt:lpwstr/>
  </property>
  <property fmtid="{D5CDD505-2E9C-101B-9397-08002B2CF9AE}" pid="4" name="_dlc_DocIdItemGuid">
    <vt:lpwstr>ed8c78d5-ca40-41b0-942c-9056638c0046</vt:lpwstr>
  </property>
  <property fmtid="{D5CDD505-2E9C-101B-9397-08002B2CF9AE}" pid="5" name="qnh_Zaaktype">
    <vt:lpwstr/>
  </property>
  <property fmtid="{D5CDD505-2E9C-101B-9397-08002B2CF9AE}" pid="6" name="qnh_ResultType">
    <vt:lpwstr/>
  </property>
  <property fmtid="{D5CDD505-2E9C-101B-9397-08002B2CF9AE}" pid="7" name="qnh_ZaaktypeTaxHTField0">
    <vt:lpwstr/>
  </property>
  <property fmtid="{D5CDD505-2E9C-101B-9397-08002B2CF9AE}" pid="8" name="qnh_ResultTypeTaxHTField0">
    <vt:lpwstr/>
  </property>
  <property fmtid="{D5CDD505-2E9C-101B-9397-08002B2CF9AE}" pid="9" name="Document type">
    <vt:lpwstr/>
  </property>
</Properties>
</file>