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F72345" w:rsidRPr="007827FD" w14:paraId="78133C40" w14:textId="77777777" w:rsidTr="00F72345">
        <w:tc>
          <w:tcPr>
            <w:tcW w:w="8859" w:type="dxa"/>
          </w:tcPr>
          <w:p w14:paraId="0FD1A0D1" w14:textId="77777777" w:rsidR="00F72345" w:rsidRPr="001D19E1" w:rsidRDefault="00F72345" w:rsidP="00C0195B">
            <w:pPr>
              <w:keepLines/>
              <w:widowControl w:val="0"/>
              <w:rPr>
                <w:rFonts w:cs="Arial"/>
                <w:lang w:val="de-DE"/>
              </w:rPr>
            </w:pPr>
          </w:p>
        </w:tc>
      </w:tr>
    </w:tbl>
    <w:p w14:paraId="14FB6AA6" w14:textId="77777777" w:rsidR="001D19E1" w:rsidRPr="000743CE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bookmarkStart w:id="0" w:name="BkmKopPlaats"/>
      <w:bookmarkEnd w:id="0"/>
      <w:r w:rsidRPr="000743CE">
        <w:rPr>
          <w:rFonts w:cs="Arial"/>
          <w:b/>
          <w:bCs/>
          <w:sz w:val="32"/>
          <w:szCs w:val="32"/>
        </w:rPr>
        <w:t>BEWIJS VAN DEELNAME</w:t>
      </w:r>
    </w:p>
    <w:p w14:paraId="6EEB583A" w14:textId="77777777" w:rsidR="000743CE" w:rsidRDefault="000743CE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3998DC54" w14:textId="12038378" w:rsidR="001D19E1" w:rsidRPr="000743CE" w:rsidRDefault="001F0656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gestructureerd intercollegiaal overleg </w:t>
      </w:r>
    </w:p>
    <w:p w14:paraId="38494A39" w14:textId="77777777" w:rsidR="002403FD" w:rsidRDefault="002403FD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</w:p>
    <w:p w14:paraId="000A5AB9" w14:textId="77777777" w:rsidR="00C63F1C" w:rsidRDefault="00C63F1C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</w:rPr>
      </w:pPr>
    </w:p>
    <w:p w14:paraId="6EB14006" w14:textId="3C5EAB99" w:rsidR="001D19E1" w:rsidRPr="000743CE" w:rsidRDefault="002403FD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</w:rPr>
      </w:pPr>
      <w:r w:rsidRPr="000743CE">
        <w:rPr>
          <w:rFonts w:cs="Arial"/>
          <w:b/>
        </w:rPr>
        <w:t>[</w:t>
      </w:r>
      <w:r w:rsidR="00B138DF">
        <w:rPr>
          <w:rFonts w:cs="Arial"/>
          <w:b/>
          <w:highlight w:val="yellow"/>
        </w:rPr>
        <w:t>NAAM BEGELEIDER</w:t>
      </w:r>
      <w:r w:rsidRPr="000743CE">
        <w:rPr>
          <w:rFonts w:cs="Arial"/>
          <w:b/>
        </w:rPr>
        <w:t>]</w:t>
      </w:r>
      <w:r w:rsidR="00C63F1C">
        <w:rPr>
          <w:rFonts w:cs="Arial"/>
          <w:b/>
        </w:rPr>
        <w:t>, hierna “</w:t>
      </w:r>
      <w:r w:rsidR="00B138DF">
        <w:rPr>
          <w:rFonts w:cs="Arial"/>
          <w:b/>
        </w:rPr>
        <w:t>begeleider</w:t>
      </w:r>
      <w:r w:rsidR="00C63F1C">
        <w:rPr>
          <w:rFonts w:cs="Arial"/>
          <w:b/>
        </w:rPr>
        <w:t>”</w:t>
      </w:r>
      <w:r w:rsidRPr="000743CE">
        <w:rPr>
          <w:rFonts w:cs="Arial"/>
          <w:b/>
        </w:rPr>
        <w:t xml:space="preserve">  </w:t>
      </w:r>
    </w:p>
    <w:p w14:paraId="20F225C9" w14:textId="77777777" w:rsidR="001D19E1" w:rsidRPr="000743CE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</w:rPr>
      </w:pPr>
    </w:p>
    <w:p w14:paraId="04A05063" w14:textId="77777777" w:rsid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  <w:r w:rsidRPr="001D19E1">
        <w:rPr>
          <w:rFonts w:cs="Arial"/>
        </w:rPr>
        <w:t>verklaart hiermee dat</w:t>
      </w:r>
    </w:p>
    <w:p w14:paraId="15389A91" w14:textId="77777777" w:rsid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14:paraId="378E73C9" w14:textId="384F83F3" w:rsidR="001D19E1" w:rsidRP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</w:rPr>
      </w:pPr>
      <w:r w:rsidRPr="001D19E1">
        <w:rPr>
          <w:rFonts w:cs="Arial"/>
          <w:b/>
        </w:rPr>
        <w:t xml:space="preserve">mr. </w:t>
      </w:r>
      <w:r w:rsidR="002403FD">
        <w:rPr>
          <w:rFonts w:cs="Arial"/>
          <w:b/>
        </w:rPr>
        <w:t>[</w:t>
      </w:r>
      <w:r w:rsidR="00C63F1C">
        <w:rPr>
          <w:rFonts w:cs="Arial"/>
          <w:b/>
          <w:highlight w:val="yellow"/>
        </w:rPr>
        <w:t xml:space="preserve">NAAM </w:t>
      </w:r>
      <w:r w:rsidR="00C63F1C" w:rsidRPr="00C63F1C">
        <w:rPr>
          <w:rFonts w:cs="Arial"/>
          <w:b/>
          <w:highlight w:val="yellow"/>
        </w:rPr>
        <w:t>DEELNEMENDE ADVOCAAT</w:t>
      </w:r>
      <w:r w:rsidR="000743CE">
        <w:rPr>
          <w:rFonts w:cs="Arial"/>
          <w:b/>
        </w:rPr>
        <w:t>] gevestigd te [</w:t>
      </w:r>
      <w:r w:rsidR="000743CE" w:rsidRPr="00C63F1C">
        <w:rPr>
          <w:rFonts w:cs="Arial"/>
          <w:b/>
          <w:highlight w:val="yellow"/>
        </w:rPr>
        <w:t>PLAATS</w:t>
      </w:r>
      <w:r w:rsidR="000743CE">
        <w:rPr>
          <w:rFonts w:cs="Arial"/>
          <w:b/>
        </w:rPr>
        <w:t>]</w:t>
      </w:r>
    </w:p>
    <w:p w14:paraId="6EFCA7F4" w14:textId="77777777" w:rsidR="001D19E1" w:rsidRDefault="001D19E1" w:rsidP="001D19E1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6DC435D9" w14:textId="77777777" w:rsid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  <w:r w:rsidRPr="001D19E1">
        <w:rPr>
          <w:rFonts w:cs="Arial"/>
        </w:rPr>
        <w:t>heeft deelgenomen aan</w:t>
      </w:r>
    </w:p>
    <w:p w14:paraId="1B52A990" w14:textId="77777777" w:rsid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14:paraId="4D3FCA29" w14:textId="301647E0" w:rsidR="001D19E1" w:rsidRPr="000743CE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  <w:szCs w:val="24"/>
        </w:rPr>
      </w:pPr>
      <w:r w:rsidRPr="000743CE">
        <w:rPr>
          <w:rFonts w:cs="Arial"/>
          <w:b/>
          <w:sz w:val="24"/>
          <w:szCs w:val="24"/>
        </w:rPr>
        <w:t>bijeenkomst</w:t>
      </w:r>
      <w:r w:rsidR="00B138DF">
        <w:rPr>
          <w:rFonts w:cs="Arial"/>
          <w:b/>
          <w:sz w:val="24"/>
          <w:szCs w:val="24"/>
        </w:rPr>
        <w:t xml:space="preserve"> gestructureerd intercollegiaal overleg</w:t>
      </w:r>
    </w:p>
    <w:p w14:paraId="233B605C" w14:textId="77777777" w:rsidR="001D19E1" w:rsidRDefault="001D19E1" w:rsidP="001D19E1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37EC7E9E" w14:textId="77777777" w:rsidR="001D19E1" w:rsidRP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</w:rPr>
      </w:pPr>
      <w:r w:rsidRPr="001D19E1">
        <w:rPr>
          <w:rFonts w:cs="Arial"/>
        </w:rPr>
        <w:t xml:space="preserve">op </w:t>
      </w:r>
      <w:r w:rsidR="002403FD">
        <w:rPr>
          <w:rFonts w:cs="Arial"/>
        </w:rPr>
        <w:t>[</w:t>
      </w:r>
      <w:r w:rsidR="002403FD" w:rsidRPr="00B138DF">
        <w:rPr>
          <w:rFonts w:cs="Arial"/>
          <w:highlight w:val="yellow"/>
        </w:rPr>
        <w:t>DATUM]</w:t>
      </w:r>
      <w:r w:rsidR="002403FD">
        <w:rPr>
          <w:rFonts w:cs="Arial"/>
        </w:rPr>
        <w:t xml:space="preserve"> </w:t>
      </w:r>
      <w:r>
        <w:rPr>
          <w:rFonts w:cs="Arial"/>
        </w:rPr>
        <w:t xml:space="preserve">te </w:t>
      </w:r>
      <w:r w:rsidR="002403FD">
        <w:rPr>
          <w:rFonts w:cs="Arial"/>
        </w:rPr>
        <w:t>[</w:t>
      </w:r>
      <w:r w:rsidR="002403FD" w:rsidRPr="00B138DF">
        <w:rPr>
          <w:rFonts w:cs="Arial"/>
          <w:highlight w:val="yellow"/>
        </w:rPr>
        <w:t>PLAATS</w:t>
      </w:r>
      <w:r w:rsidR="002403FD">
        <w:rPr>
          <w:rFonts w:cs="Arial"/>
        </w:rPr>
        <w:t>]</w:t>
      </w:r>
    </w:p>
    <w:p w14:paraId="06C23B09" w14:textId="77777777" w:rsidR="00F373DB" w:rsidRDefault="00F373DB" w:rsidP="001D19E1">
      <w:pPr>
        <w:tabs>
          <w:tab w:val="left" w:pos="6285"/>
        </w:tabs>
      </w:pPr>
    </w:p>
    <w:p w14:paraId="645F6E42" w14:textId="77777777" w:rsidR="001D19E1" w:rsidRDefault="001D19E1" w:rsidP="001D19E1">
      <w:pPr>
        <w:tabs>
          <w:tab w:val="left" w:pos="6285"/>
        </w:tabs>
      </w:pPr>
    </w:p>
    <w:p w14:paraId="3C15B756" w14:textId="0C80904C" w:rsidR="001D19E1" w:rsidRDefault="001D19E1" w:rsidP="001D19E1">
      <w:pPr>
        <w:tabs>
          <w:tab w:val="left" w:pos="6285"/>
        </w:tabs>
      </w:pPr>
      <w:r>
        <w:t xml:space="preserve">De </w:t>
      </w:r>
      <w:r w:rsidR="00B138DF">
        <w:t>b</w:t>
      </w:r>
      <w:r>
        <w:t xml:space="preserve">ijeenkomst heeft </w:t>
      </w:r>
      <w:r w:rsidR="002403FD">
        <w:t xml:space="preserve"> [</w:t>
      </w:r>
      <w:r w:rsidR="002403FD" w:rsidRPr="00C63F1C">
        <w:rPr>
          <w:highlight w:val="yellow"/>
        </w:rPr>
        <w:t>AANTAL</w:t>
      </w:r>
      <w:r w:rsidR="002403FD">
        <w:t>]</w:t>
      </w:r>
      <w:r>
        <w:t xml:space="preserve"> uur exclusief pauze geduurd.</w:t>
      </w:r>
    </w:p>
    <w:p w14:paraId="28274485" w14:textId="77777777" w:rsidR="001D19E1" w:rsidRDefault="001D19E1" w:rsidP="001D19E1">
      <w:pPr>
        <w:tabs>
          <w:tab w:val="left" w:pos="6285"/>
        </w:tabs>
      </w:pPr>
    </w:p>
    <w:p w14:paraId="057C79D6" w14:textId="3A05E610" w:rsidR="001D19E1" w:rsidRDefault="001D19E1" w:rsidP="001D19E1">
      <w:pPr>
        <w:tabs>
          <w:tab w:val="left" w:pos="6285"/>
        </w:tabs>
      </w:pPr>
      <w:r>
        <w:t>De bijeenkomst vold</w:t>
      </w:r>
      <w:r w:rsidR="00B138DF">
        <w:t>eed</w:t>
      </w:r>
      <w:r>
        <w:t xml:space="preserve"> aan de volgende voorwaarden:</w:t>
      </w:r>
    </w:p>
    <w:p w14:paraId="135AC037" w14:textId="00F0E3E3" w:rsidR="001D19E1" w:rsidRDefault="001D19E1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De </w:t>
      </w:r>
      <w:r w:rsidR="00B138DF">
        <w:rPr>
          <w:rFonts w:cs="Arial"/>
        </w:rPr>
        <w:t>b</w:t>
      </w:r>
      <w:r>
        <w:rPr>
          <w:rFonts w:cs="Arial"/>
        </w:rPr>
        <w:t xml:space="preserve">ijeenkomst vond </w:t>
      </w:r>
      <w:r w:rsidRPr="001D19E1">
        <w:rPr>
          <w:rFonts w:cs="Arial"/>
        </w:rPr>
        <w:t xml:space="preserve">plaats in een groep van minimaal drie en maximaal </w:t>
      </w:r>
      <w:r w:rsidR="0020166C">
        <w:rPr>
          <w:rFonts w:cs="Arial"/>
        </w:rPr>
        <w:t>tien advocaten</w:t>
      </w:r>
      <w:r w:rsidRPr="001D19E1">
        <w:rPr>
          <w:rFonts w:cs="Arial"/>
        </w:rPr>
        <w:t>.</w:t>
      </w:r>
    </w:p>
    <w:p w14:paraId="3F16298D" w14:textId="5ECC312A" w:rsidR="00B138DF" w:rsidRPr="0018543E" w:rsidRDefault="0018543E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  <w:i/>
          <w:iCs/>
          <w:color w:val="000000" w:themeColor="text1"/>
        </w:rPr>
      </w:pPr>
      <w:r w:rsidRPr="0018543E">
        <w:rPr>
          <w:rStyle w:val="Nadruk"/>
          <w:rFonts w:cs="Arial"/>
          <w:i w:val="0"/>
          <w:iCs w:val="0"/>
          <w:color w:val="000000" w:themeColor="text1"/>
        </w:rPr>
        <w:t>De deelnemende advocaten en de begeleider zijn allen werkzaam op hetzelfde rechtsgebied of dezelfde rechtsgebieden</w:t>
      </w:r>
      <w:r w:rsidRPr="0018543E">
        <w:rPr>
          <w:rStyle w:val="Nadruk"/>
          <w:rFonts w:cs="Arial"/>
          <w:i w:val="0"/>
          <w:iCs w:val="0"/>
          <w:color w:val="000000" w:themeColor="text1"/>
        </w:rPr>
        <w:t>.</w:t>
      </w:r>
    </w:p>
    <w:p w14:paraId="0155321A" w14:textId="085BBB17" w:rsidR="001D19E1" w:rsidRPr="001D19E1" w:rsidRDefault="001D19E1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 w:rsidRPr="001D19E1">
        <w:rPr>
          <w:rFonts w:cs="Arial"/>
        </w:rPr>
        <w:t xml:space="preserve">De </w:t>
      </w:r>
      <w:r w:rsidR="0020166C">
        <w:rPr>
          <w:rFonts w:cs="Arial"/>
        </w:rPr>
        <w:t>deelnemende advocaten</w:t>
      </w:r>
      <w:r w:rsidRPr="001D19E1">
        <w:rPr>
          <w:rFonts w:cs="Arial"/>
        </w:rPr>
        <w:t xml:space="preserve"> </w:t>
      </w:r>
      <w:r>
        <w:rPr>
          <w:rFonts w:cs="Arial"/>
        </w:rPr>
        <w:t>hebben</w:t>
      </w:r>
      <w:r w:rsidRPr="001D19E1">
        <w:rPr>
          <w:rFonts w:cs="Arial"/>
        </w:rPr>
        <w:t xml:space="preserve"> dilemma</w:t>
      </w:r>
      <w:r w:rsidR="00B138DF">
        <w:rPr>
          <w:rFonts w:cs="Arial"/>
        </w:rPr>
        <w:t>’</w:t>
      </w:r>
      <w:r w:rsidRPr="001D19E1">
        <w:rPr>
          <w:rFonts w:cs="Arial"/>
        </w:rPr>
        <w:t>s</w:t>
      </w:r>
      <w:r w:rsidR="00B138DF">
        <w:rPr>
          <w:rFonts w:cs="Arial"/>
        </w:rPr>
        <w:t xml:space="preserve"> of vraagstukken uit de dagelijkse praktijk</w:t>
      </w:r>
      <w:r w:rsidRPr="001D19E1">
        <w:rPr>
          <w:rFonts w:cs="Arial"/>
        </w:rPr>
        <w:t xml:space="preserve"> in</w:t>
      </w:r>
      <w:r>
        <w:rPr>
          <w:rFonts w:cs="Arial"/>
        </w:rPr>
        <w:t>gebracht</w:t>
      </w:r>
      <w:r w:rsidRPr="001D19E1">
        <w:rPr>
          <w:rFonts w:cs="Arial"/>
        </w:rPr>
        <w:t>.</w:t>
      </w:r>
    </w:p>
    <w:p w14:paraId="3C6FAEEA" w14:textId="06D3609D" w:rsidR="001D19E1" w:rsidRPr="001D19E1" w:rsidRDefault="001D19E1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 w:rsidRPr="001D19E1">
        <w:rPr>
          <w:rFonts w:cs="Arial"/>
        </w:rPr>
        <w:t xml:space="preserve">De </w:t>
      </w:r>
      <w:r w:rsidR="0020166C">
        <w:rPr>
          <w:rFonts w:cs="Arial"/>
        </w:rPr>
        <w:t xml:space="preserve">deelnemende advocaten en de </w:t>
      </w:r>
      <w:r w:rsidR="00B138DF">
        <w:rPr>
          <w:rFonts w:cs="Arial"/>
        </w:rPr>
        <w:t>begeleider</w:t>
      </w:r>
      <w:r w:rsidR="0020166C">
        <w:rPr>
          <w:rFonts w:cs="Arial"/>
        </w:rPr>
        <w:t xml:space="preserve"> </w:t>
      </w:r>
      <w:r>
        <w:rPr>
          <w:rFonts w:cs="Arial"/>
        </w:rPr>
        <w:t xml:space="preserve">hebben </w:t>
      </w:r>
      <w:r w:rsidR="0020166C">
        <w:rPr>
          <w:rFonts w:cs="Arial"/>
        </w:rPr>
        <w:t xml:space="preserve">de </w:t>
      </w:r>
      <w:r>
        <w:rPr>
          <w:rFonts w:cs="Arial"/>
        </w:rPr>
        <w:t>r</w:t>
      </w:r>
      <w:r w:rsidRPr="001D19E1">
        <w:rPr>
          <w:rFonts w:cs="Arial"/>
        </w:rPr>
        <w:t>egels vast</w:t>
      </w:r>
      <w:r>
        <w:rPr>
          <w:rFonts w:cs="Arial"/>
        </w:rPr>
        <w:t>gesteld</w:t>
      </w:r>
      <w:r w:rsidRPr="001D19E1">
        <w:rPr>
          <w:rFonts w:cs="Arial"/>
        </w:rPr>
        <w:t xml:space="preserve"> voor de geheimhouding van hetgeen tijdens </w:t>
      </w:r>
      <w:r>
        <w:rPr>
          <w:rFonts w:cs="Arial"/>
        </w:rPr>
        <w:t>de bijeenkomst</w:t>
      </w:r>
      <w:r w:rsidRPr="001D19E1">
        <w:rPr>
          <w:rFonts w:cs="Arial"/>
        </w:rPr>
        <w:t xml:space="preserve"> </w:t>
      </w:r>
      <w:r>
        <w:rPr>
          <w:rFonts w:cs="Arial"/>
        </w:rPr>
        <w:t xml:space="preserve">werd </w:t>
      </w:r>
      <w:r w:rsidRPr="001D19E1">
        <w:rPr>
          <w:rFonts w:cs="Arial"/>
        </w:rPr>
        <w:t>besproken.</w:t>
      </w:r>
    </w:p>
    <w:p w14:paraId="23962BF0" w14:textId="23745106" w:rsidR="00636161" w:rsidRDefault="00B138DF" w:rsidP="00B138DF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Tijdens de bijeenkomst is het volgende besproken:</w:t>
      </w:r>
    </w:p>
    <w:p w14:paraId="40552AFF" w14:textId="48D0CA66" w:rsidR="00B138DF" w:rsidRDefault="00B138DF" w:rsidP="00B138DF">
      <w:pPr>
        <w:spacing w:before="100" w:beforeAutospacing="1" w:after="100" w:afterAutospacing="1" w:line="240" w:lineRule="auto"/>
        <w:rPr>
          <w:rFonts w:cs="Arial"/>
        </w:rPr>
      </w:pPr>
      <w:r w:rsidRPr="00B138DF">
        <w:rPr>
          <w:rFonts w:cs="Arial"/>
          <w:highlight w:val="yellow"/>
        </w:rPr>
        <w:t>[KORTE OMSCHRIJVING VAN HETGEEN TIJDENS DE BIJEENKOMST AAN DE ORDE IS GEKOMEN]</w:t>
      </w:r>
    </w:p>
    <w:p w14:paraId="53206ED4" w14:textId="732B2997" w:rsidR="00636161" w:rsidRDefault="00B138DF" w:rsidP="00636161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14:paraId="2A869FB7" w14:textId="397A504B" w:rsidR="00B138DF" w:rsidRPr="00B138DF" w:rsidRDefault="00B138DF" w:rsidP="00636161">
      <w:pPr>
        <w:spacing w:before="100" w:beforeAutospacing="1" w:after="100" w:afterAutospacing="1" w:line="240" w:lineRule="auto"/>
        <w:rPr>
          <w:rFonts w:cs="Arial"/>
        </w:rPr>
      </w:pPr>
      <w:r w:rsidRPr="00B138DF">
        <w:rPr>
          <w:rFonts w:cs="Arial"/>
        </w:rPr>
        <w:t>__________________________________________________________________________</w:t>
      </w:r>
    </w:p>
    <w:p w14:paraId="59D2D05E" w14:textId="00DE7895" w:rsidR="00B138DF" w:rsidRPr="00B138DF" w:rsidRDefault="00B138DF" w:rsidP="00636161">
      <w:pPr>
        <w:spacing w:before="100" w:beforeAutospacing="1" w:after="100" w:afterAutospacing="1" w:line="240" w:lineRule="auto"/>
        <w:rPr>
          <w:rFonts w:cs="Arial"/>
        </w:rPr>
      </w:pPr>
      <w:r w:rsidRPr="00B138DF">
        <w:rPr>
          <w:rFonts w:cs="Arial"/>
        </w:rPr>
        <w:t>__________________________________________________________________________</w:t>
      </w:r>
    </w:p>
    <w:p w14:paraId="1E489049" w14:textId="09AA001B" w:rsidR="00636161" w:rsidRDefault="0038027E" w:rsidP="00636161">
      <w:pPr>
        <w:spacing w:before="100" w:beforeAutospacing="1" w:after="100" w:afterAutospacing="1" w:line="240" w:lineRule="auto"/>
        <w:rPr>
          <w:rFonts w:cs="Arial"/>
        </w:rPr>
      </w:pPr>
      <w:r w:rsidRPr="00C63F1C">
        <w:rPr>
          <w:rFonts w:cs="Arial"/>
          <w:highlight w:val="yellow"/>
        </w:rPr>
        <w:t>[PLAATS, DATUM</w:t>
      </w:r>
      <w:r>
        <w:rPr>
          <w:rFonts w:cs="Arial"/>
        </w:rPr>
        <w:t>]</w:t>
      </w:r>
    </w:p>
    <w:p w14:paraId="60D40F1E" w14:textId="4EB2F143" w:rsidR="00636161" w:rsidRDefault="00636161" w:rsidP="00636161">
      <w:pPr>
        <w:spacing w:before="100" w:beforeAutospacing="1" w:after="100" w:afterAutospacing="1" w:line="240" w:lineRule="auto"/>
        <w:rPr>
          <w:rFonts w:cs="Arial"/>
        </w:rPr>
      </w:pPr>
    </w:p>
    <w:p w14:paraId="41DE6E42" w14:textId="61EFBCAC" w:rsidR="00B138DF" w:rsidRDefault="00B138DF" w:rsidP="00636161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_______________________________</w:t>
      </w:r>
    </w:p>
    <w:p w14:paraId="0A06A0FC" w14:textId="41230CF8" w:rsidR="001D19E1" w:rsidRPr="00F72345" w:rsidRDefault="000743CE" w:rsidP="001D19E1">
      <w:pPr>
        <w:tabs>
          <w:tab w:val="left" w:pos="6285"/>
        </w:tabs>
      </w:pPr>
      <w:r>
        <w:t>[</w:t>
      </w:r>
      <w:r w:rsidRPr="00C63F1C">
        <w:rPr>
          <w:highlight w:val="yellow"/>
        </w:rPr>
        <w:t xml:space="preserve">NAAM EN HANDTEKENING </w:t>
      </w:r>
      <w:r w:rsidR="007827FD">
        <w:rPr>
          <w:highlight w:val="yellow"/>
        </w:rPr>
        <w:t>BEGE</w:t>
      </w:r>
      <w:r w:rsidRPr="00C63F1C">
        <w:rPr>
          <w:highlight w:val="yellow"/>
        </w:rPr>
        <w:t>LEIDER</w:t>
      </w:r>
      <w:r>
        <w:t>]</w:t>
      </w:r>
    </w:p>
    <w:sectPr w:rsidR="001D19E1" w:rsidRPr="00F72345" w:rsidSect="00F373DB">
      <w:headerReference w:type="default" r:id="rId11"/>
      <w:footerReference w:type="default" r:id="rId12"/>
      <w:type w:val="continuous"/>
      <w:pgSz w:w="11907" w:h="16840" w:code="9"/>
      <w:pgMar w:top="2410" w:right="1418" w:bottom="1440" w:left="1701" w:header="709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7B98E" w14:textId="77777777" w:rsidR="00E24218" w:rsidRDefault="00E24218">
      <w:r>
        <w:separator/>
      </w:r>
    </w:p>
  </w:endnote>
  <w:endnote w:type="continuationSeparator" w:id="0">
    <w:p w14:paraId="65A62C8A" w14:textId="77777777" w:rsidR="00E24218" w:rsidRDefault="00E2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038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3A529C" w14:textId="77777777" w:rsidR="00F373DB" w:rsidRPr="00F373DB" w:rsidRDefault="00F373DB">
            <w:pPr>
              <w:pStyle w:val="Voettekst"/>
              <w:jc w:val="right"/>
            </w:pPr>
            <w:r w:rsidRPr="00F373DB">
              <w:t xml:space="preserve">Pagina </w:t>
            </w:r>
            <w:r w:rsidRPr="00F373DB">
              <w:rPr>
                <w:bCs/>
                <w:sz w:val="24"/>
                <w:szCs w:val="24"/>
              </w:rPr>
              <w:fldChar w:fldCharType="begin"/>
            </w:r>
            <w:r w:rsidRPr="00F373DB">
              <w:rPr>
                <w:bCs/>
              </w:rPr>
              <w:instrText>PAGE</w:instrText>
            </w:r>
            <w:r w:rsidRPr="00F373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F373DB">
              <w:rPr>
                <w:bCs/>
                <w:sz w:val="24"/>
                <w:szCs w:val="24"/>
              </w:rPr>
              <w:fldChar w:fldCharType="end"/>
            </w:r>
            <w:r w:rsidRPr="00F373DB">
              <w:t xml:space="preserve"> van </w:t>
            </w:r>
            <w:r w:rsidRPr="00F373DB">
              <w:rPr>
                <w:bCs/>
                <w:sz w:val="24"/>
                <w:szCs w:val="24"/>
              </w:rPr>
              <w:fldChar w:fldCharType="begin"/>
            </w:r>
            <w:r w:rsidRPr="00F373DB">
              <w:rPr>
                <w:bCs/>
              </w:rPr>
              <w:instrText>NUMPAGES</w:instrText>
            </w:r>
            <w:r w:rsidRPr="00F373DB">
              <w:rPr>
                <w:bCs/>
                <w:sz w:val="24"/>
                <w:szCs w:val="24"/>
              </w:rPr>
              <w:fldChar w:fldCharType="separate"/>
            </w:r>
            <w:r w:rsidR="001D19E1">
              <w:rPr>
                <w:bCs/>
                <w:noProof/>
              </w:rPr>
              <w:t>1</w:t>
            </w:r>
            <w:r w:rsidRPr="00F373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00449" w14:textId="77777777" w:rsidR="00FE3F8E" w:rsidRPr="00F373DB" w:rsidRDefault="00FE3F8E" w:rsidP="00F373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147A6" w14:textId="77777777" w:rsidR="00E24218" w:rsidRDefault="00E24218">
      <w:r>
        <w:separator/>
      </w:r>
    </w:p>
  </w:footnote>
  <w:footnote w:type="continuationSeparator" w:id="0">
    <w:p w14:paraId="0C969110" w14:textId="77777777" w:rsidR="00E24218" w:rsidRDefault="00E2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B836" w14:textId="77777777" w:rsidR="001C1B02" w:rsidRDefault="00D16EF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0926F" wp14:editId="040E9AB3">
          <wp:simplePos x="0" y="0"/>
          <wp:positionH relativeFrom="column">
            <wp:posOffset>-822960</wp:posOffset>
          </wp:positionH>
          <wp:positionV relativeFrom="paragraph">
            <wp:posOffset>-231140</wp:posOffset>
          </wp:positionV>
          <wp:extent cx="3400425" cy="1066800"/>
          <wp:effectExtent l="19050" t="0" r="9525" b="0"/>
          <wp:wrapNone/>
          <wp:docPr id="5" name="Afbeelding 5" descr="Logo_OVA_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OVA_b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004" b="27003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97C40F" w14:textId="77777777" w:rsidR="00FE3F8E" w:rsidRDefault="00FE3F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930B4"/>
    <w:multiLevelType w:val="hybridMultilevel"/>
    <w:tmpl w:val="34E0C3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23E63"/>
    <w:multiLevelType w:val="multilevel"/>
    <w:tmpl w:val="528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11684"/>
    <w:multiLevelType w:val="hybridMultilevel"/>
    <w:tmpl w:val="D212BA4E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278CD"/>
    <w:multiLevelType w:val="hybridMultilevel"/>
    <w:tmpl w:val="B3AC5272"/>
    <w:lvl w:ilvl="0" w:tplc="2ECA4E2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C63097C4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5195E"/>
    <w:multiLevelType w:val="hybridMultilevel"/>
    <w:tmpl w:val="C88C3578"/>
    <w:lvl w:ilvl="0" w:tplc="0CD825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2AF0"/>
    <w:multiLevelType w:val="hybridMultilevel"/>
    <w:tmpl w:val="FC726586"/>
    <w:lvl w:ilvl="0" w:tplc="77F8FC6A">
      <w:start w:val="1"/>
      <w:numFmt w:val="bullet"/>
      <w:pStyle w:val="Lijstmetbulli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097C4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A652D"/>
    <w:multiLevelType w:val="hybridMultilevel"/>
    <w:tmpl w:val="8938A0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22B9E"/>
    <w:multiLevelType w:val="hybridMultilevel"/>
    <w:tmpl w:val="C80884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8641D1"/>
    <w:multiLevelType w:val="hybridMultilevel"/>
    <w:tmpl w:val="863629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86F8B"/>
    <w:multiLevelType w:val="hybridMultilevel"/>
    <w:tmpl w:val="D7767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B85989"/>
    <w:multiLevelType w:val="hybridMultilevel"/>
    <w:tmpl w:val="F210F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n-GB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E1"/>
    <w:rsid w:val="000743CE"/>
    <w:rsid w:val="00131CAF"/>
    <w:rsid w:val="0018543E"/>
    <w:rsid w:val="00192807"/>
    <w:rsid w:val="001972A7"/>
    <w:rsid w:val="001A2BDF"/>
    <w:rsid w:val="001B5FE0"/>
    <w:rsid w:val="001C1B02"/>
    <w:rsid w:val="001D19E1"/>
    <w:rsid w:val="001F0656"/>
    <w:rsid w:val="0020166C"/>
    <w:rsid w:val="002403FD"/>
    <w:rsid w:val="002839E5"/>
    <w:rsid w:val="00330EA9"/>
    <w:rsid w:val="00356888"/>
    <w:rsid w:val="0038027E"/>
    <w:rsid w:val="00384CB5"/>
    <w:rsid w:val="003D40F7"/>
    <w:rsid w:val="003D7341"/>
    <w:rsid w:val="003F202F"/>
    <w:rsid w:val="00403C87"/>
    <w:rsid w:val="00425BE2"/>
    <w:rsid w:val="00455702"/>
    <w:rsid w:val="00456282"/>
    <w:rsid w:val="00487632"/>
    <w:rsid w:val="004B6D8E"/>
    <w:rsid w:val="004E0815"/>
    <w:rsid w:val="00543AE0"/>
    <w:rsid w:val="005829E4"/>
    <w:rsid w:val="005C7614"/>
    <w:rsid w:val="00602E4A"/>
    <w:rsid w:val="00625C46"/>
    <w:rsid w:val="00636161"/>
    <w:rsid w:val="00670831"/>
    <w:rsid w:val="006C79D7"/>
    <w:rsid w:val="00704B57"/>
    <w:rsid w:val="007068A1"/>
    <w:rsid w:val="007827FD"/>
    <w:rsid w:val="00785575"/>
    <w:rsid w:val="007A3E60"/>
    <w:rsid w:val="008A5913"/>
    <w:rsid w:val="00925BE7"/>
    <w:rsid w:val="00932429"/>
    <w:rsid w:val="00942E07"/>
    <w:rsid w:val="00963551"/>
    <w:rsid w:val="00981D32"/>
    <w:rsid w:val="00A3754E"/>
    <w:rsid w:val="00A5505F"/>
    <w:rsid w:val="00A964A1"/>
    <w:rsid w:val="00AC1751"/>
    <w:rsid w:val="00B038C3"/>
    <w:rsid w:val="00B138DF"/>
    <w:rsid w:val="00B23D8B"/>
    <w:rsid w:val="00B271F3"/>
    <w:rsid w:val="00B569D2"/>
    <w:rsid w:val="00B836E2"/>
    <w:rsid w:val="00B92EBE"/>
    <w:rsid w:val="00B95FB2"/>
    <w:rsid w:val="00BD3831"/>
    <w:rsid w:val="00C0137C"/>
    <w:rsid w:val="00C63F1C"/>
    <w:rsid w:val="00C72547"/>
    <w:rsid w:val="00D07C5A"/>
    <w:rsid w:val="00D16EFA"/>
    <w:rsid w:val="00D4053C"/>
    <w:rsid w:val="00D57B85"/>
    <w:rsid w:val="00D71D0E"/>
    <w:rsid w:val="00D86B1D"/>
    <w:rsid w:val="00E00D80"/>
    <w:rsid w:val="00E07B5B"/>
    <w:rsid w:val="00E15710"/>
    <w:rsid w:val="00E24218"/>
    <w:rsid w:val="00E667B0"/>
    <w:rsid w:val="00EC38D9"/>
    <w:rsid w:val="00EF44EE"/>
    <w:rsid w:val="00EF6278"/>
    <w:rsid w:val="00F009E6"/>
    <w:rsid w:val="00F14E15"/>
    <w:rsid w:val="00F373DB"/>
    <w:rsid w:val="00F72345"/>
    <w:rsid w:val="00FA1C99"/>
    <w:rsid w:val="00FD4484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EC4B813"/>
  <w15:docId w15:val="{5F283278-DB5E-47A3-B604-85CC369E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345"/>
    <w:pPr>
      <w:spacing w:line="276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1"/>
    <w:qFormat/>
    <w:rsid w:val="007068A1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7068A1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068A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7068A1"/>
    <w:pPr>
      <w:tabs>
        <w:tab w:val="center" w:pos="4153"/>
        <w:tab w:val="right" w:pos="8306"/>
      </w:tabs>
    </w:pPr>
    <w:rPr>
      <w:sz w:val="16"/>
    </w:rPr>
  </w:style>
  <w:style w:type="character" w:styleId="Paginanummer">
    <w:name w:val="page number"/>
    <w:basedOn w:val="Standaardalinea-lettertype"/>
    <w:uiPriority w:val="6"/>
    <w:rsid w:val="007068A1"/>
    <w:rPr>
      <w:rFonts w:ascii="Arial" w:hAnsi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068A1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B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B02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7068A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1"/>
    <w:rsid w:val="007068A1"/>
    <w:rPr>
      <w:rFonts w:ascii="Arial" w:hAnsi="Arial"/>
      <w:b/>
    </w:rPr>
  </w:style>
  <w:style w:type="paragraph" w:customStyle="1" w:styleId="Lijstmetbullits">
    <w:name w:val="Lijst met bullits"/>
    <w:basedOn w:val="Standaard"/>
    <w:link w:val="LijstmetbullitsChar1"/>
    <w:uiPriority w:val="5"/>
    <w:qFormat/>
    <w:rsid w:val="00F373DB"/>
    <w:pPr>
      <w:numPr>
        <w:numId w:val="10"/>
      </w:numPr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068A1"/>
    <w:pPr>
      <w:ind w:left="567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068A1"/>
    <w:rPr>
      <w:rFonts w:ascii="Arial" w:hAnsi="Arial"/>
      <w:i/>
      <w:iCs/>
      <w:color w:val="000000" w:themeColor="text1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068A1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68A1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LijstmetbullitsChar">
    <w:name w:val="Lijst met bullits Char"/>
    <w:basedOn w:val="Standaardalinea-lettertype"/>
    <w:rsid w:val="007068A1"/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7068A1"/>
    <w:rPr>
      <w:rFonts w:ascii="Arial" w:hAnsi="Arial"/>
      <w:color w:val="0000FF" w:themeColor="hyperlink"/>
      <w:sz w:val="20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068A1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2"/>
    <w:rsid w:val="007068A1"/>
    <w:rPr>
      <w:rFonts w:ascii="Arial" w:eastAsiaTheme="majorEastAsia" w:hAnsi="Arial" w:cstheme="majorBidi"/>
      <w:bCs/>
      <w:i/>
      <w:szCs w:val="26"/>
    </w:rPr>
  </w:style>
  <w:style w:type="paragraph" w:styleId="Voetnoottekst">
    <w:name w:val="footnote text"/>
    <w:basedOn w:val="Standaard"/>
    <w:link w:val="VoetnoottekstChar"/>
    <w:uiPriority w:val="7"/>
    <w:qFormat/>
    <w:rsid w:val="007068A1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7"/>
    <w:rsid w:val="007068A1"/>
    <w:rPr>
      <w:rFonts w:ascii="Arial" w:hAnsi="Arial"/>
      <w:sz w:val="16"/>
    </w:rPr>
  </w:style>
  <w:style w:type="character" w:customStyle="1" w:styleId="LijstmetbullitsChar1">
    <w:name w:val="Lijst met bullits Char1"/>
    <w:basedOn w:val="Standaardalinea-lettertype"/>
    <w:link w:val="Lijstmetbullits"/>
    <w:uiPriority w:val="5"/>
    <w:rsid w:val="00F373DB"/>
    <w:rPr>
      <w:rFonts w:ascii="Arial" w:hAnsi="Arial"/>
    </w:rPr>
  </w:style>
  <w:style w:type="paragraph" w:styleId="Plattetekst">
    <w:name w:val="Body Text"/>
    <w:basedOn w:val="Standaard"/>
    <w:link w:val="PlattetekstChar"/>
    <w:rsid w:val="00F72345"/>
    <w:pPr>
      <w:framePr w:w="5727" w:h="340" w:hSpace="181" w:wrap="notBeside" w:vAnchor="page" w:hAnchor="page" w:x="3060" w:y="15601"/>
      <w:shd w:val="solid" w:color="FFFFFF" w:fill="FFFFFF"/>
      <w:jc w:val="center"/>
    </w:pPr>
    <w:rPr>
      <w:smallCaps/>
      <w:sz w:val="16"/>
      <w:lang w:val="en-GB"/>
    </w:rPr>
  </w:style>
  <w:style w:type="character" w:customStyle="1" w:styleId="PlattetekstChar">
    <w:name w:val="Platte tekst Char"/>
    <w:basedOn w:val="Standaardalinea-lettertype"/>
    <w:link w:val="Plattetekst"/>
    <w:rsid w:val="00F72345"/>
    <w:rPr>
      <w:rFonts w:ascii="Arial" w:hAnsi="Arial"/>
      <w:smallCaps/>
      <w:sz w:val="16"/>
      <w:shd w:val="solid" w:color="FFFFFF" w:fill="FFFFFF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F72345"/>
    <w:rPr>
      <w:rFonts w:ascii="Arial" w:hAnsi="Arial"/>
      <w:sz w:val="16"/>
    </w:rPr>
  </w:style>
  <w:style w:type="paragraph" w:styleId="Normaalweb">
    <w:name w:val="Normal (Web)"/>
    <w:basedOn w:val="Standaard"/>
    <w:uiPriority w:val="99"/>
    <w:semiHidden/>
    <w:unhideWhenUsed/>
    <w:rsid w:val="001D1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5B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5BE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5BE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5B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5BE2"/>
    <w:rPr>
      <w:rFonts w:ascii="Arial" w:hAnsi="Arial"/>
      <w:b/>
      <w:bCs/>
    </w:rPr>
  </w:style>
  <w:style w:type="character" w:styleId="Nadruk">
    <w:name w:val="Emphasis"/>
    <w:basedOn w:val="Standaardalinea-lettertype"/>
    <w:uiPriority w:val="20"/>
    <w:qFormat/>
    <w:rsid w:val="00185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westdorp\AppData\Roaming\Microsoft\Templates\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4794538AB43448835CF436811708A" ma:contentTypeVersion="10" ma:contentTypeDescription="Een nieuw document maken." ma:contentTypeScope="" ma:versionID="46b7e2ee518b22dae38937b29c05024e">
  <xsd:schema xmlns:xsd="http://www.w3.org/2001/XMLSchema" xmlns:xs="http://www.w3.org/2001/XMLSchema" xmlns:p="http://schemas.microsoft.com/office/2006/metadata/properties" xmlns:ns3="7a958dd2-844f-47d7-bab6-4b7109b9d597" targetNamespace="http://schemas.microsoft.com/office/2006/metadata/properties" ma:root="true" ma:fieldsID="631d2dc6a99883ad2154758abe4b761a" ns3:_="">
    <xsd:import namespace="7a958dd2-844f-47d7-bab6-4b7109b9d5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8dd2-844f-47d7-bab6-4b7109b9d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FD438-A9C2-4AB7-BB3E-38162767A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ED1E0-BFE6-4763-8EFA-BB4C182C0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46A5A-D015-491C-A2FC-DA8E9B1C7352}">
  <ds:schemaRefs>
    <ds:schemaRef ds:uri="7a958dd2-844f-47d7-bab6-4b7109b9d5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8C9E33-9906-46BF-A648-B75BD34F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8dd2-844f-47d7-bab6-4b7109b9d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2</TotalTime>
  <Pages>1</Pages>
  <Words>136</Words>
  <Characters>1142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bewijs van deelname gestructureerd intercollegiaal overleg</vt:lpstr>
      <vt:lpstr/>
    </vt:vector>
  </TitlesOfParts>
  <Company>NOvA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bewijs van deelname gestructureerd intercollegiaal overleg</dc:title>
  <dc:creator>Sabrina den Otter</dc:creator>
  <cp:lastModifiedBy>Jessica Havinga</cp:lastModifiedBy>
  <cp:revision>2</cp:revision>
  <cp:lastPrinted>1997-06-06T10:35:00Z</cp:lastPrinted>
  <dcterms:created xsi:type="dcterms:W3CDTF">2020-09-15T06:53:00Z</dcterms:created>
  <dcterms:modified xsi:type="dcterms:W3CDTF">2020-09-15T06:53:00Z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0x010100DFB4794538AB43448835CF436811708A</vt:lpwstr>
  </property>
  <property fmtid="{D5CDD505-2E9C-101B-9397-08002B2CF9AE}" pid="3" name="Document_x0020_type">
    <vt:lpwstr/>
  </property>
  <property fmtid="{D5CDD505-2E9C-101B-9397-08002B2CF9AE}" pid="4" name="_dlc_DocIdItemGuid">
    <vt:lpwstr>1e77e5fa-2c86-4fe6-ab3b-e598d8ff1486</vt:lpwstr>
  </property>
  <property fmtid="{D5CDD505-2E9C-101B-9397-08002B2CF9AE}" pid="5" name="qnh_Zaaktype">
    <vt:lpwstr/>
  </property>
  <property fmtid="{D5CDD505-2E9C-101B-9397-08002B2CF9AE}" pid="6" name="qnh_ResultType">
    <vt:lpwstr/>
  </property>
  <property fmtid="{D5CDD505-2E9C-101B-9397-08002B2CF9AE}" pid="7" name="qnh_ZaaktypeTaxHTField0">
    <vt:lpwstr/>
  </property>
  <property fmtid="{D5CDD505-2E9C-101B-9397-08002B2CF9AE}" pid="8" name="qnh_ResultTypeTaxHTField0">
    <vt:lpwstr/>
  </property>
  <property fmtid="{D5CDD505-2E9C-101B-9397-08002B2CF9AE}" pid="9" name="Document type">
    <vt:lpwstr/>
  </property>
</Properties>
</file>